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CF9A" w14:textId="5033CB84" w:rsidR="002D41C7" w:rsidRPr="00191A7B" w:rsidRDefault="007113B4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noProof/>
          <w:color w:val="6324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41A7E5" wp14:editId="5C980CE6">
                <wp:simplePos x="0" y="0"/>
                <wp:positionH relativeFrom="page">
                  <wp:posOffset>311150</wp:posOffset>
                </wp:positionH>
                <wp:positionV relativeFrom="page">
                  <wp:posOffset>251460</wp:posOffset>
                </wp:positionV>
                <wp:extent cx="2564765" cy="9548495"/>
                <wp:effectExtent l="0" t="0" r="63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9548495"/>
                          <a:chOff x="0" y="0"/>
                          <a:chExt cx="21945" cy="91257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14668"/>
                            <a:ext cx="21945" cy="5521"/>
                          </a:xfrm>
                          <a:prstGeom prst="homePlate">
                            <a:avLst>
                              <a:gd name="adj" fmla="val 49998"/>
                            </a:avLst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1BB79" w14:textId="77777777" w:rsidR="002D41C7" w:rsidRPr="002D41C7" w:rsidRDefault="002D41C7">
                              <w:pPr>
                                <w:pStyle w:val="NoSpacing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11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1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2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1741A7E5" id="Group 2" o:spid="_x0000_s1026" style="position:absolute;margin-left:24.5pt;margin-top:19.8pt;width:201.95pt;height:751.85pt;z-index:-251656192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">
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" fillcolor="#1f497d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" adj="18883" fillcolor="#4f81bd" stroked="f" strokeweight="2pt">
                  <v:textbox inset=",0,14.4pt,0">
                    <w:txbxContent>
                      <w:p w14:paraId="1271BB79" w14:textId="77777777" w:rsidR="002D41C7" w:rsidRPr="002D41C7" w:rsidRDefault="002D41C7">
                        <w:pPr>
                          <w:pStyle w:val="NoSpacing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" path="m,l39,152,84,304r38,113l122,440,76,306,39,180,6,53,,xe" fillcolor="#1f497d" strokecolor="#1f497d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" path="m,l8,19,37,93r30,74l116,269r-8,l60,169,30,98,1,25,,xe" fillcolor="#1f497d" strokecolor="#1f497d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" path="m,l,,1,79r2,80l12,317,23,476,39,634,58,792,83,948r24,138l135,1223r5,49l138,1262,105,1106,77,949,53,792,35,634,20,476,9,317,2,159,,79,,xe" fillcolor="#1f497d" strokecolor="#1f497d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" path="m45,r,l35,66r-9,67l14,267,6,401,3,534,6,669r8,134l18,854r,-3l9,814,8,803,1,669,,534,3,401,12,267,25,132,34,66,45,xe" fillcolor="#1f497d" strokecolor="#1f497d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" path="m,l33,69r-9,l12,35,,xe" fillcolor="#1f497d" strokecolor="#1f497d" strokeweight="0">
                      <v:path arrowok="t" o:connecttype="custom" o:connectlocs="0,0;831858,1738320;604982,1738320;302491,881761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" path="m,l9,37r,3l15,93,5,49,,xe" fillcolor="#1f497d" strokecolor="#1f497d" strokeweight="0">
                      <v:path arrowok="t" o:connecttype="custom" o:connectlocs="0,0;226703,932229;226703,1007806;377833,2343158;125950,1234571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" path="m,l6,16r1,3l11,80r9,52l33,185r3,9l21,161,15,145,5,81,1,41,,xe" fillcolor="#1f497d" strokecolor="#1f497d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" path="m,l31,65r-8,l,xe" fillcolor="#1f497d" strokecolor="#1f497d" strokeweight="0">
                      <v:path arrowok="t" o:connecttype="custom" o:connectlocs="0,0;782645,1638308;580674,163830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" path="m,l6,17,7,42,6,39,,23,,xe" fillcolor="#1f497d" strokecolor="#1f497d" strokeweight="0">
                      <v:path arrowok="t" o:connecttype="custom" o:connectlocs="0,0;151039,427953;176220,1057275;151039,981763;0,578992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" path="m,l6,16,21,49,33,84r12,34l44,118,13,53,11,42,,xe" fillcolor="#1f497d" strokecolor="#1f497d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" path="m,l41,155,86,309r39,116l125,450,79,311,41,183,7,54,,xe" fillcolor="#1f497d" strokecolor="#1f497d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" path="m,l8,20,37,96r32,74l118,275r-9,l61,174,30,100,,26,,xe" fillcolor="#1f497d" strokecolor="#1f497d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" path="m,l16,72r4,49l18,112,,31,,xe" fillcolor="#1f497d" strokecolor="#1f497d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" path="m,l11,46r11,83l36,211r19,90l76,389r27,87l123,533r21,55l155,632r3,11l142,608,118,544,95,478,69,391,47,302,29,212,13,107,,xe" fillcolor="#1f497d" strokecolor="#1f497d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" path="m,l33,71r-9,l11,36,,xe" fillcolor="#1f497d" strokecolor="#1f497d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" path="m,l8,37r,4l15,95,4,49,,xe" fillcolor="#1f497d" strokecolor="#1f497d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" path="m,l6,15r1,3l12,80r9,54l33,188r4,8l22,162,15,146,5,81,1,40,,xe" fillcolor="#1f497d" strokecolor="#1f497d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" path="m,l31,66r-7,l,xe" fillcolor="#1f497d" strokecolor="#1f497d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" path="m,l7,17r,26l6,40,,25,,xe" fillcolor="#1f497d" strokecolor="#1f497d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" path="m,l7,16,22,50,33,86r13,35l45,121,14,55,11,44,,xe" fillcolor="#1f497d" strokecolor="#1f497d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71A334B6" w14:textId="6D0AF23E" w:rsidR="002D41C7" w:rsidRDefault="002D41C7" w:rsidP="002D41C7">
      <w:pPr>
        <w:rPr>
          <w:rFonts w:ascii="Book Antiqua" w:hAnsi="Book Antiqua"/>
          <w:sz w:val="18"/>
          <w:szCs w:val="18"/>
        </w:rPr>
      </w:pPr>
    </w:p>
    <w:p w14:paraId="57FC17A7" w14:textId="7D24477E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3D7A734" w14:textId="33366E9A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A3DD566" w14:textId="41308086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CBF5FAE" w14:textId="54C68F98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607F9DF2" w14:textId="1ADB440D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68CE7937" w14:textId="540D32A8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195D44A7" w14:textId="2A1F8A8B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1712C21A" w14:textId="45AD1D7C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1D51072C" w14:textId="488CF6C1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62E326CC" w14:textId="3F545466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2136A34D" w14:textId="48237712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139BCCED" w14:textId="5B115C57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41050F1" w14:textId="40FE1780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6ED85D31" w14:textId="7D7C1CE1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1D6CDC27" w14:textId="744673BF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DD34D56" w14:textId="18044AE3" w:rsidR="00332BF1" w:rsidRDefault="007113B4" w:rsidP="002D41C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31AA2" wp14:editId="2C176181">
                <wp:simplePos x="0" y="0"/>
                <wp:positionH relativeFrom="page">
                  <wp:posOffset>1490980</wp:posOffset>
                </wp:positionH>
                <wp:positionV relativeFrom="page">
                  <wp:posOffset>2648585</wp:posOffset>
                </wp:positionV>
                <wp:extent cx="5989955" cy="4382770"/>
                <wp:effectExtent l="0" t="635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6F5F4" w14:textId="3FF2E726" w:rsidR="00811DA2" w:rsidRPr="00811DA2" w:rsidRDefault="009447B9" w:rsidP="009447B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202</w:t>
                            </w:r>
                            <w:r w:rsidR="000D3A73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Governor’s Conference on Economic Development</w:t>
                            </w:r>
                          </w:p>
                          <w:p w14:paraId="6835FD65" w14:textId="77777777" w:rsidR="00752B3E" w:rsidRDefault="00752B3E" w:rsidP="00191A7B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4BA5EC65" w14:textId="5FC1D023" w:rsidR="00191A7B" w:rsidRDefault="009447B9" w:rsidP="00191A7B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r w:rsidR="000D3A73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1-3, 2023</w:t>
                            </w:r>
                          </w:p>
                          <w:p w14:paraId="71D3179E" w14:textId="77777777" w:rsidR="00803766" w:rsidRDefault="00803766" w:rsidP="00191A7B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376AAC2B" w14:textId="675CCCE3" w:rsidR="00A3695A" w:rsidRPr="00803766" w:rsidRDefault="000D3A73" w:rsidP="00191A7B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Hyatt Regency </w:t>
                            </w:r>
                          </w:p>
                          <w:p w14:paraId="12359048" w14:textId="24FB6BA5" w:rsidR="0025336A" w:rsidRDefault="000D3A73" w:rsidP="00191A7B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36"/>
                              </w:rPr>
                              <w:t>333 West Kilbourn Avenue</w:t>
                            </w:r>
                          </w:p>
                          <w:p w14:paraId="125BC06C" w14:textId="2AA16387" w:rsidR="00191A7B" w:rsidRPr="00191A7B" w:rsidRDefault="000D3A73" w:rsidP="00191A7B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color w:val="40404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36"/>
                              </w:rPr>
                              <w:t>Milwaukee, WI   53203</w:t>
                            </w:r>
                          </w:p>
                          <w:p w14:paraId="64F197B2" w14:textId="77777777" w:rsidR="00191A7B" w:rsidRDefault="00191A7B" w:rsidP="00191A7B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56"/>
                                <w:szCs w:val="72"/>
                              </w:rPr>
                            </w:pPr>
                          </w:p>
                          <w:p w14:paraId="1E08DDD9" w14:textId="61B722F9" w:rsidR="002D41C7" w:rsidRPr="009447B9" w:rsidRDefault="0077244F" w:rsidP="0077244F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56"/>
                                <w:szCs w:val="72"/>
                              </w:rPr>
                              <w:t>Exhibit Reservation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1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5" type="#_x0000_t202" style="position:absolute;margin-left:117.4pt;margin-top:208.55pt;width:471.65pt;height:34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" filled="f" stroked="f" strokeweight=".5pt">
                <v:textbox inset="0,0,0,0">
                  <w:txbxContent>
                    <w:p w14:paraId="5B86F5F4" w14:textId="3FF2E726" w:rsidR="00811DA2" w:rsidRPr="00811DA2" w:rsidRDefault="009447B9" w:rsidP="009447B9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202</w:t>
                      </w:r>
                      <w:r w:rsidR="000D3A73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Governor’s Conference on Economic Development</w:t>
                      </w:r>
                    </w:p>
                    <w:p w14:paraId="6835FD65" w14:textId="77777777" w:rsidR="00752B3E" w:rsidRDefault="00752B3E" w:rsidP="00191A7B">
                      <w:pPr>
                        <w:spacing w:before="12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4BA5EC65" w14:textId="5FC1D023" w:rsidR="00191A7B" w:rsidRDefault="009447B9" w:rsidP="00191A7B">
                      <w:pPr>
                        <w:spacing w:before="12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February </w:t>
                      </w:r>
                      <w:r w:rsidR="000D3A73">
                        <w:rPr>
                          <w:rFonts w:ascii="Book Antiqua" w:hAnsi="Book Antiqua"/>
                          <w:sz w:val="36"/>
                          <w:szCs w:val="36"/>
                        </w:rPr>
                        <w:t>1-3, 2023</w:t>
                      </w:r>
                    </w:p>
                    <w:p w14:paraId="71D3179E" w14:textId="77777777" w:rsidR="00803766" w:rsidRDefault="00803766" w:rsidP="00191A7B">
                      <w:pPr>
                        <w:spacing w:before="12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40"/>
                        </w:rPr>
                      </w:pPr>
                    </w:p>
                    <w:p w14:paraId="376AAC2B" w14:textId="675CCCE3" w:rsidR="00A3695A" w:rsidRPr="00803766" w:rsidRDefault="000D3A73" w:rsidP="00191A7B">
                      <w:pPr>
                        <w:spacing w:before="12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40"/>
                        </w:rPr>
                        <w:t xml:space="preserve">Hyatt Regency </w:t>
                      </w:r>
                    </w:p>
                    <w:p w14:paraId="12359048" w14:textId="24FB6BA5" w:rsidR="0025336A" w:rsidRDefault="000D3A73" w:rsidP="00191A7B">
                      <w:pPr>
                        <w:spacing w:before="120"/>
                        <w:jc w:val="center"/>
                        <w:rPr>
                          <w:rFonts w:ascii="Book Antiqua" w:hAnsi="Book Antiqua"/>
                          <w:sz w:val="24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36"/>
                        </w:rPr>
                        <w:t>333 West Kilbourn Avenue</w:t>
                      </w:r>
                    </w:p>
                    <w:p w14:paraId="125BC06C" w14:textId="2AA16387" w:rsidR="00191A7B" w:rsidRPr="00191A7B" w:rsidRDefault="000D3A73" w:rsidP="00191A7B">
                      <w:pPr>
                        <w:spacing w:before="120"/>
                        <w:jc w:val="center"/>
                        <w:rPr>
                          <w:rFonts w:ascii="Book Antiqua" w:hAnsi="Book Antiqua"/>
                          <w:color w:val="404040"/>
                          <w:sz w:val="24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36"/>
                        </w:rPr>
                        <w:t>Milwaukee, WI   53203</w:t>
                      </w:r>
                    </w:p>
                    <w:p w14:paraId="64F197B2" w14:textId="77777777" w:rsidR="00191A7B" w:rsidRDefault="00191A7B" w:rsidP="00191A7B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56"/>
                          <w:szCs w:val="72"/>
                        </w:rPr>
                      </w:pPr>
                    </w:p>
                    <w:p w14:paraId="1E08DDD9" w14:textId="61B722F9" w:rsidR="002D41C7" w:rsidRPr="009447B9" w:rsidRDefault="0077244F" w:rsidP="0077244F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56"/>
                          <w:szCs w:val="72"/>
                        </w:rPr>
                      </w:pPr>
                      <w:r>
                        <w:rPr>
                          <w:rFonts w:ascii="Book Antiqua" w:hAnsi="Book Antiqua"/>
                          <w:sz w:val="56"/>
                          <w:szCs w:val="72"/>
                        </w:rPr>
                        <w:t>Exhibit Reservation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AEF05" w14:textId="2B007400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B6EEE07" w14:textId="79AE6E10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33C14EC1" w14:textId="19F70E2B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35E7491C" w14:textId="04EC8793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0119C210" w14:textId="54368101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9FFEF1C" w14:textId="7A84F21D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594946C8" w14:textId="6B2D576C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57FB23C" w14:textId="4EE58622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56579420" w14:textId="78DA7E4A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12BE7F2" w14:textId="3C6E33EA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6ACA5B5E" w14:textId="70200A4D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18380E35" w14:textId="3985BFD3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5B1CE0CF" w14:textId="7DE95942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C12470A" w14:textId="643C3375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48EEDD6" w14:textId="2A471EE2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05788C90" w14:textId="7CB51639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A228576" w14:textId="2966EA58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6C38E9B7" w14:textId="5E6AF0B6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7A17139" w14:textId="17818242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5E6EDCB1" w14:textId="5E154D69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247B08C" w14:textId="434CF148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9D12BE6" w14:textId="688E011A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2ACD27AD" w14:textId="1B77DA89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60078692" w14:textId="1BC26FD9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0D49A563" w14:textId="5D5A7A5D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31532D9" w14:textId="0F4CB2B6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0C70979C" w14:textId="5674E495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5D7208B6" w14:textId="7AC50D1F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4956AC0" w14:textId="232D37C5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18C14953" w14:textId="4A26B6F0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4A450175" w14:textId="0EC26D37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53E489B5" w14:textId="0183BD79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360880D5" w14:textId="7F4335DB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50760CFE" w14:textId="77777777" w:rsidR="00332BF1" w:rsidRDefault="00332BF1" w:rsidP="002D41C7">
      <w:pPr>
        <w:rPr>
          <w:rFonts w:ascii="Book Antiqua" w:hAnsi="Book Antiqua"/>
          <w:sz w:val="18"/>
          <w:szCs w:val="18"/>
        </w:rPr>
      </w:pPr>
    </w:p>
    <w:p w14:paraId="7B4F2578" w14:textId="69B63955" w:rsidR="00332BF1" w:rsidRPr="00191A7B" w:rsidRDefault="00332BF1" w:rsidP="002D41C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1D2A2E4B" w14:textId="5A450144" w:rsidR="002D41C7" w:rsidRDefault="00332BF1" w:rsidP="00332BF1">
      <w:pPr>
        <w:ind w:left="5760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18"/>
          <w:szCs w:val="18"/>
        </w:rPr>
        <w:t xml:space="preserve">        </w:t>
      </w:r>
      <w:r w:rsidR="007113B4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27CDFEB8" wp14:editId="12BA7161">
            <wp:extent cx="18973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3B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C818" wp14:editId="6FFD0F68">
                <wp:simplePos x="0" y="0"/>
                <wp:positionH relativeFrom="page">
                  <wp:posOffset>3816985</wp:posOffset>
                </wp:positionH>
                <wp:positionV relativeFrom="page">
                  <wp:posOffset>9050020</wp:posOffset>
                </wp:positionV>
                <wp:extent cx="3495040" cy="356870"/>
                <wp:effectExtent l="0" t="2540" r="3175" b="254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AB14E" w14:textId="77777777" w:rsidR="002D41C7" w:rsidRPr="00332BF1" w:rsidRDefault="002D41C7">
                            <w:pPr>
                              <w:pStyle w:val="NoSpacing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32BF1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Wisconsin Economic Development Association </w:t>
                            </w:r>
                          </w:p>
                          <w:p w14:paraId="20F0F2E7" w14:textId="1E91DE87" w:rsidR="002D41C7" w:rsidRPr="00332BF1" w:rsidRDefault="00CC4E10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2060"/>
                                <w:sz w:val="20"/>
                                <w:szCs w:val="20"/>
                              </w:rPr>
                              <w:t>4618 South Biltmore Lane, Madison, WI  53718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C818" id="Text Box 32" o:spid="_x0000_s1056" type="#_x0000_t202" style="position:absolute;left:0;text-align:left;margin-left:300.55pt;margin-top:712.6pt;width:275.2pt;height:28.1pt;z-index:251659264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" filled="f" stroked="f" strokeweight=".5pt">
                <v:textbox style="mso-fit-shape-to-text:t" inset="0,0,0,0">
                  <w:txbxContent>
                    <w:p w14:paraId="7F7AB14E" w14:textId="77777777" w:rsidR="002D41C7" w:rsidRPr="00332BF1" w:rsidRDefault="002D41C7">
                      <w:pPr>
                        <w:pStyle w:val="NoSpacing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332BF1">
                        <w:rPr>
                          <w:color w:val="002060"/>
                          <w:sz w:val="26"/>
                          <w:szCs w:val="26"/>
                        </w:rPr>
                        <w:t xml:space="preserve">Wisconsin Economic Development Association </w:t>
                      </w:r>
                    </w:p>
                    <w:p w14:paraId="20F0F2E7" w14:textId="1E91DE87" w:rsidR="002D41C7" w:rsidRPr="00332BF1" w:rsidRDefault="00CC4E10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2060"/>
                          <w:sz w:val="20"/>
                          <w:szCs w:val="20"/>
                        </w:rPr>
                        <w:t>4618 South Biltmore Lane, Madison, WI  53718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41C7" w:rsidRPr="00191A7B">
        <w:rPr>
          <w:rFonts w:ascii="Book Antiqua" w:hAnsi="Book Antiqua"/>
          <w:sz w:val="18"/>
          <w:szCs w:val="18"/>
        </w:rPr>
        <w:br w:type="page"/>
      </w:r>
      <w:r w:rsidR="002D41C7" w:rsidRPr="00191A7B">
        <w:rPr>
          <w:rFonts w:ascii="Book Antiqua" w:hAnsi="Book Antiqua"/>
          <w:sz w:val="40"/>
          <w:szCs w:val="40"/>
        </w:rPr>
        <w:lastRenderedPageBreak/>
        <w:t xml:space="preserve"> </w:t>
      </w:r>
    </w:p>
    <w:p w14:paraId="00131D17" w14:textId="0B112215" w:rsidR="00594B4A" w:rsidRDefault="002D41C7" w:rsidP="002D41C7">
      <w:pPr>
        <w:rPr>
          <w:rFonts w:ascii="Book Antiqua" w:hAnsi="Book Antiqua"/>
          <w:sz w:val="24"/>
          <w:szCs w:val="24"/>
        </w:rPr>
      </w:pPr>
      <w:r w:rsidRPr="00191A7B">
        <w:rPr>
          <w:rFonts w:ascii="Book Antiqua" w:hAnsi="Book Antiqua"/>
          <w:sz w:val="24"/>
          <w:szCs w:val="24"/>
        </w:rPr>
        <w:t xml:space="preserve">WEDA's </w:t>
      </w:r>
      <w:r w:rsidR="009447B9">
        <w:rPr>
          <w:rFonts w:ascii="Book Antiqua" w:hAnsi="Book Antiqua"/>
          <w:sz w:val="24"/>
          <w:szCs w:val="24"/>
        </w:rPr>
        <w:t>202</w:t>
      </w:r>
      <w:r w:rsidR="000D3A73">
        <w:rPr>
          <w:rFonts w:ascii="Book Antiqua" w:hAnsi="Book Antiqua"/>
          <w:sz w:val="24"/>
          <w:szCs w:val="24"/>
        </w:rPr>
        <w:t>3</w:t>
      </w:r>
      <w:r w:rsidR="009447B9">
        <w:rPr>
          <w:rFonts w:ascii="Book Antiqua" w:hAnsi="Book Antiqua"/>
          <w:sz w:val="24"/>
          <w:szCs w:val="24"/>
        </w:rPr>
        <w:t xml:space="preserve"> Governor’s Conference on Economic Development is the largest WEDA education and networking event of the year.  </w:t>
      </w:r>
      <w:r w:rsidR="00594B4A">
        <w:rPr>
          <w:rFonts w:ascii="Book Antiqua" w:hAnsi="Book Antiqua"/>
          <w:sz w:val="24"/>
          <w:szCs w:val="24"/>
        </w:rPr>
        <w:t xml:space="preserve"> </w:t>
      </w:r>
      <w:r w:rsidR="009447B9">
        <w:rPr>
          <w:rFonts w:ascii="Book Antiqua" w:hAnsi="Book Antiqua"/>
          <w:sz w:val="24"/>
          <w:szCs w:val="24"/>
        </w:rPr>
        <w:t xml:space="preserve"> </w:t>
      </w:r>
    </w:p>
    <w:p w14:paraId="510461F6" w14:textId="77777777" w:rsidR="00594B4A" w:rsidRDefault="00594B4A" w:rsidP="002D41C7">
      <w:pPr>
        <w:rPr>
          <w:rFonts w:ascii="Book Antiqua" w:hAnsi="Book Antiqua"/>
          <w:sz w:val="24"/>
          <w:szCs w:val="24"/>
        </w:rPr>
      </w:pPr>
    </w:p>
    <w:p w14:paraId="38A40164" w14:textId="7F3A2776" w:rsidR="00811DA2" w:rsidRDefault="00A3695A" w:rsidP="002D41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594B4A">
        <w:rPr>
          <w:rFonts w:ascii="Book Antiqua" w:hAnsi="Book Antiqua"/>
          <w:sz w:val="24"/>
          <w:szCs w:val="24"/>
        </w:rPr>
        <w:t xml:space="preserve">conference </w:t>
      </w:r>
      <w:r>
        <w:rPr>
          <w:rFonts w:ascii="Book Antiqua" w:hAnsi="Book Antiqua"/>
          <w:sz w:val="24"/>
          <w:szCs w:val="24"/>
        </w:rPr>
        <w:t xml:space="preserve">audience </w:t>
      </w:r>
      <w:r w:rsidR="008D0FE1">
        <w:rPr>
          <w:rFonts w:ascii="Book Antiqua" w:hAnsi="Book Antiqua"/>
          <w:sz w:val="24"/>
          <w:szCs w:val="24"/>
        </w:rPr>
        <w:t>will</w:t>
      </w:r>
      <w:r w:rsidR="005B4B0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include </w:t>
      </w:r>
      <w:r w:rsidR="009447B9">
        <w:rPr>
          <w:rFonts w:ascii="Book Antiqua" w:hAnsi="Book Antiqua"/>
          <w:sz w:val="24"/>
          <w:szCs w:val="24"/>
        </w:rPr>
        <w:t>250-300</w:t>
      </w:r>
      <w:r w:rsidR="001F7A6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economic and community development professionals</w:t>
      </w:r>
      <w:r w:rsidR="008D0FE1">
        <w:rPr>
          <w:rFonts w:ascii="Book Antiqua" w:hAnsi="Book Antiqua"/>
          <w:sz w:val="24"/>
          <w:szCs w:val="24"/>
        </w:rPr>
        <w:t xml:space="preserve"> </w:t>
      </w:r>
      <w:r w:rsidR="005B4B09">
        <w:rPr>
          <w:rFonts w:ascii="Book Antiqua" w:hAnsi="Book Antiqua"/>
          <w:sz w:val="24"/>
          <w:szCs w:val="24"/>
        </w:rPr>
        <w:t>as well as w</w:t>
      </w:r>
      <w:r>
        <w:rPr>
          <w:rFonts w:ascii="Book Antiqua" w:hAnsi="Book Antiqua"/>
          <w:sz w:val="24"/>
          <w:szCs w:val="24"/>
        </w:rPr>
        <w:t xml:space="preserve">orkforce </w:t>
      </w:r>
      <w:r w:rsidR="005B4B09">
        <w:rPr>
          <w:rFonts w:ascii="Book Antiqua" w:hAnsi="Book Antiqua"/>
          <w:sz w:val="24"/>
          <w:szCs w:val="24"/>
        </w:rPr>
        <w:t>development professionals</w:t>
      </w:r>
      <w:r w:rsidR="008D0FE1">
        <w:rPr>
          <w:rFonts w:ascii="Book Antiqua" w:hAnsi="Book Antiqua"/>
          <w:sz w:val="24"/>
          <w:szCs w:val="24"/>
        </w:rPr>
        <w:t xml:space="preserve"> and business leaders</w:t>
      </w:r>
      <w:r w:rsidR="00811DA2">
        <w:rPr>
          <w:rFonts w:ascii="Book Antiqua" w:hAnsi="Book Antiqua"/>
          <w:sz w:val="24"/>
          <w:szCs w:val="24"/>
        </w:rPr>
        <w:t xml:space="preserve"> from across Wisconsin</w:t>
      </w:r>
      <w:r>
        <w:rPr>
          <w:rFonts w:ascii="Book Antiqua" w:hAnsi="Book Antiqua"/>
          <w:sz w:val="24"/>
          <w:szCs w:val="24"/>
        </w:rPr>
        <w:t xml:space="preserve">.  </w:t>
      </w:r>
      <w:r w:rsidR="00594B4A">
        <w:rPr>
          <w:rFonts w:ascii="Book Antiqua" w:hAnsi="Book Antiqua"/>
          <w:sz w:val="24"/>
          <w:szCs w:val="24"/>
        </w:rPr>
        <w:t>It is a great opportunity to re-connect and re-new relationships</w:t>
      </w:r>
      <w:r w:rsidR="00594B4A" w:rsidRPr="00594B4A">
        <w:rPr>
          <w:rFonts w:ascii="Book Antiqua" w:hAnsi="Book Antiqua"/>
          <w:sz w:val="24"/>
          <w:szCs w:val="24"/>
        </w:rPr>
        <w:t xml:space="preserve"> </w:t>
      </w:r>
      <w:r w:rsidR="00594B4A">
        <w:rPr>
          <w:rFonts w:ascii="Book Antiqua" w:hAnsi="Book Antiqua"/>
          <w:sz w:val="24"/>
          <w:szCs w:val="24"/>
        </w:rPr>
        <w:t>with</w:t>
      </w:r>
      <w:r w:rsidR="00594B4A" w:rsidRPr="00191A7B">
        <w:rPr>
          <w:rFonts w:ascii="Book Antiqua" w:hAnsi="Book Antiqua"/>
          <w:sz w:val="24"/>
          <w:szCs w:val="24"/>
        </w:rPr>
        <w:t xml:space="preserve"> </w:t>
      </w:r>
      <w:r w:rsidR="00594B4A">
        <w:rPr>
          <w:rFonts w:ascii="Book Antiqua" w:hAnsi="Book Antiqua"/>
          <w:sz w:val="24"/>
          <w:szCs w:val="24"/>
        </w:rPr>
        <w:t xml:space="preserve">business owners and </w:t>
      </w:r>
      <w:r w:rsidR="00594B4A" w:rsidRPr="00191A7B">
        <w:rPr>
          <w:rFonts w:ascii="Book Antiqua" w:hAnsi="Book Antiqua"/>
          <w:sz w:val="24"/>
          <w:szCs w:val="24"/>
        </w:rPr>
        <w:t xml:space="preserve">professionals who work to shape Wisconsin's economic </w:t>
      </w:r>
      <w:r w:rsidR="00594B4A">
        <w:rPr>
          <w:rFonts w:ascii="Book Antiqua" w:hAnsi="Book Antiqua"/>
          <w:sz w:val="24"/>
          <w:szCs w:val="24"/>
        </w:rPr>
        <w:t xml:space="preserve">and workforce </w:t>
      </w:r>
      <w:r w:rsidR="00594B4A" w:rsidRPr="00191A7B">
        <w:rPr>
          <w:rFonts w:ascii="Book Antiqua" w:hAnsi="Book Antiqua"/>
          <w:sz w:val="24"/>
          <w:szCs w:val="24"/>
        </w:rPr>
        <w:t>future</w:t>
      </w:r>
      <w:r w:rsidR="00594B4A">
        <w:rPr>
          <w:rFonts w:ascii="Book Antiqua" w:hAnsi="Book Antiqua"/>
          <w:sz w:val="24"/>
          <w:szCs w:val="24"/>
        </w:rPr>
        <w:t>!</w:t>
      </w:r>
    </w:p>
    <w:p w14:paraId="43EE08BE" w14:textId="77777777" w:rsidR="00A3695A" w:rsidRDefault="00A3695A" w:rsidP="002D41C7">
      <w:pPr>
        <w:rPr>
          <w:rFonts w:ascii="Book Antiqua" w:hAnsi="Book Antiqua"/>
          <w:sz w:val="24"/>
          <w:szCs w:val="24"/>
        </w:rPr>
      </w:pPr>
    </w:p>
    <w:p w14:paraId="19CEAB18" w14:textId="4436BA8E" w:rsidR="00381AD5" w:rsidRPr="001F7A60" w:rsidRDefault="009447B9" w:rsidP="002D41C7">
      <w:pPr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Exhibit Booths</w:t>
      </w:r>
    </w:p>
    <w:p w14:paraId="28868439" w14:textId="63A0F549" w:rsidR="00381AD5" w:rsidRPr="00191A7B" w:rsidRDefault="001F7A60" w:rsidP="002D41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1C7C7A42" w14:textId="0E618424" w:rsidR="00811DA2" w:rsidRDefault="00811DA2" w:rsidP="00811D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Exhibits and displays will be open to conference attendees on </w:t>
      </w:r>
      <w:r w:rsidR="0025336A">
        <w:rPr>
          <w:rFonts w:ascii="Book Antiqua" w:hAnsi="Book Antiqua"/>
          <w:sz w:val="24"/>
          <w:szCs w:val="24"/>
        </w:rPr>
        <w:t xml:space="preserve">Thursday, </w:t>
      </w:r>
      <w:r w:rsidR="009447B9">
        <w:rPr>
          <w:rFonts w:ascii="Book Antiqua" w:hAnsi="Book Antiqua"/>
          <w:sz w:val="24"/>
          <w:szCs w:val="24"/>
        </w:rPr>
        <w:t xml:space="preserve">February </w:t>
      </w:r>
      <w:r w:rsidR="000D3A73">
        <w:rPr>
          <w:rFonts w:ascii="Book Antiqua" w:hAnsi="Book Antiqua"/>
          <w:sz w:val="24"/>
          <w:szCs w:val="24"/>
        </w:rPr>
        <w:t>2</w:t>
      </w:r>
      <w:r w:rsidR="009447B9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and Friday morning, </w:t>
      </w:r>
      <w:r w:rsidR="009447B9">
        <w:rPr>
          <w:rFonts w:ascii="Book Antiqua" w:hAnsi="Book Antiqua"/>
          <w:sz w:val="24"/>
          <w:szCs w:val="24"/>
        </w:rPr>
        <w:t xml:space="preserve">February </w:t>
      </w:r>
      <w:r w:rsidR="000D3A73">
        <w:rPr>
          <w:rFonts w:ascii="Book Antiqua" w:hAnsi="Book Antiqua"/>
          <w:sz w:val="24"/>
          <w:szCs w:val="24"/>
        </w:rPr>
        <w:t>3</w:t>
      </w:r>
      <w:r w:rsidR="009447B9">
        <w:rPr>
          <w:rFonts w:ascii="Book Antiqua" w:hAnsi="Book Antiqua"/>
          <w:sz w:val="24"/>
          <w:szCs w:val="24"/>
        </w:rPr>
        <w:t>.   Set</w:t>
      </w:r>
      <w:r>
        <w:rPr>
          <w:rFonts w:ascii="Book Antiqua" w:hAnsi="Book Antiqua"/>
          <w:sz w:val="24"/>
          <w:szCs w:val="24"/>
        </w:rPr>
        <w:t>-up</w:t>
      </w:r>
      <w:r w:rsidR="009E2E71">
        <w:rPr>
          <w:rFonts w:ascii="Book Antiqua" w:hAnsi="Book Antiqua"/>
          <w:sz w:val="24"/>
          <w:szCs w:val="24"/>
        </w:rPr>
        <w:t xml:space="preserve"> takes</w:t>
      </w:r>
      <w:r>
        <w:rPr>
          <w:rFonts w:ascii="Book Antiqua" w:hAnsi="Book Antiqua"/>
          <w:sz w:val="24"/>
          <w:szCs w:val="24"/>
        </w:rPr>
        <w:t xml:space="preserve"> place on </w:t>
      </w:r>
      <w:r w:rsidR="0025336A">
        <w:rPr>
          <w:rFonts w:ascii="Book Antiqua" w:hAnsi="Book Antiqua"/>
          <w:sz w:val="24"/>
          <w:szCs w:val="24"/>
        </w:rPr>
        <w:t>Wednesday</w:t>
      </w:r>
      <w:r w:rsidR="009447B9">
        <w:rPr>
          <w:rFonts w:ascii="Book Antiqua" w:hAnsi="Book Antiqua"/>
          <w:sz w:val="24"/>
          <w:szCs w:val="24"/>
        </w:rPr>
        <w:t xml:space="preserve"> afternoon, February </w:t>
      </w:r>
      <w:r w:rsidR="000D3A73">
        <w:rPr>
          <w:rFonts w:ascii="Book Antiqua" w:hAnsi="Book Antiqua"/>
          <w:sz w:val="24"/>
          <w:szCs w:val="24"/>
        </w:rPr>
        <w:t>1,</w:t>
      </w:r>
      <w:r w:rsidR="0025336A">
        <w:rPr>
          <w:rFonts w:ascii="Book Antiqua" w:hAnsi="Book Antiqua"/>
          <w:sz w:val="24"/>
          <w:szCs w:val="24"/>
        </w:rPr>
        <w:t xml:space="preserve"> 3:00 – 5:00 pm and </w:t>
      </w:r>
      <w:r>
        <w:rPr>
          <w:rFonts w:ascii="Book Antiqua" w:hAnsi="Book Antiqua"/>
          <w:sz w:val="24"/>
          <w:szCs w:val="24"/>
        </w:rPr>
        <w:t>Thursday morning,</w:t>
      </w:r>
      <w:r w:rsidR="001F7A60">
        <w:rPr>
          <w:rFonts w:ascii="Book Antiqua" w:hAnsi="Book Antiqua"/>
          <w:sz w:val="24"/>
          <w:szCs w:val="24"/>
        </w:rPr>
        <w:t xml:space="preserve"> </w:t>
      </w:r>
      <w:r w:rsidR="009447B9">
        <w:rPr>
          <w:rFonts w:ascii="Book Antiqua" w:hAnsi="Book Antiqua"/>
          <w:sz w:val="24"/>
          <w:szCs w:val="24"/>
        </w:rPr>
        <w:t xml:space="preserve">February </w:t>
      </w:r>
      <w:r w:rsidR="000D3A73">
        <w:rPr>
          <w:rFonts w:ascii="Book Antiqua" w:hAnsi="Book Antiqua"/>
          <w:sz w:val="24"/>
          <w:szCs w:val="24"/>
        </w:rPr>
        <w:t>2</w:t>
      </w:r>
      <w:r w:rsidR="001F7A60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6:30 – 8:00 am.  </w:t>
      </w:r>
      <w:r w:rsidR="00143DF5">
        <w:rPr>
          <w:rFonts w:ascii="Book Antiqua" w:hAnsi="Book Antiqua"/>
          <w:sz w:val="24"/>
          <w:szCs w:val="24"/>
        </w:rPr>
        <w:t xml:space="preserve">Each exhibit </w:t>
      </w:r>
      <w:r w:rsidR="009447B9">
        <w:rPr>
          <w:rFonts w:ascii="Book Antiqua" w:hAnsi="Book Antiqua"/>
          <w:sz w:val="24"/>
          <w:szCs w:val="24"/>
        </w:rPr>
        <w:t>booth space</w:t>
      </w:r>
      <w:r w:rsidR="00143DF5">
        <w:rPr>
          <w:rFonts w:ascii="Book Antiqua" w:hAnsi="Book Antiqua"/>
          <w:sz w:val="24"/>
          <w:szCs w:val="24"/>
        </w:rPr>
        <w:t xml:space="preserve"> will include </w:t>
      </w:r>
      <w:r w:rsidR="009447B9">
        <w:rPr>
          <w:rFonts w:ascii="Book Antiqua" w:hAnsi="Book Antiqua"/>
          <w:sz w:val="24"/>
          <w:szCs w:val="24"/>
        </w:rPr>
        <w:t xml:space="preserve">pipe &amp; drape, </w:t>
      </w:r>
      <w:r w:rsidR="00143DF5">
        <w:rPr>
          <w:rFonts w:ascii="Book Antiqua" w:hAnsi="Book Antiqua"/>
          <w:sz w:val="24"/>
          <w:szCs w:val="24"/>
        </w:rPr>
        <w:t xml:space="preserve">an 8’ clothed and skirted display table, chair and electricity, if needed.  </w:t>
      </w:r>
    </w:p>
    <w:p w14:paraId="5858136D" w14:textId="141B08D6" w:rsidR="00FE5808" w:rsidRDefault="00FE5808" w:rsidP="00811DA2">
      <w:pPr>
        <w:rPr>
          <w:rFonts w:ascii="Book Antiqua" w:hAnsi="Book Antiqua"/>
          <w:sz w:val="24"/>
          <w:szCs w:val="24"/>
        </w:rPr>
      </w:pPr>
    </w:p>
    <w:p w14:paraId="56D168FB" w14:textId="65AB30A1" w:rsidR="001F7A60" w:rsidRDefault="00FE5808" w:rsidP="00811D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Exhibits are open to our conference guests the entire day Thursday, February </w:t>
      </w:r>
      <w:r w:rsidR="000D3A73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, and until 10</w:t>
      </w:r>
      <w:r w:rsidR="000D3A73">
        <w:rPr>
          <w:rFonts w:ascii="Book Antiqua" w:hAnsi="Book Antiqua"/>
          <w:sz w:val="24"/>
          <w:szCs w:val="24"/>
        </w:rPr>
        <w:t>:30</w:t>
      </w:r>
      <w:r>
        <w:rPr>
          <w:rFonts w:ascii="Book Antiqua" w:hAnsi="Book Antiqua"/>
          <w:sz w:val="24"/>
          <w:szCs w:val="24"/>
        </w:rPr>
        <w:t xml:space="preserve"> am. on Friday, February </w:t>
      </w:r>
      <w:r w:rsidR="000D3A73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.</w:t>
      </w:r>
      <w:r w:rsidR="008E5663">
        <w:rPr>
          <w:rFonts w:ascii="Book Antiqua" w:hAnsi="Book Antiqua"/>
          <w:sz w:val="24"/>
          <w:szCs w:val="24"/>
        </w:rPr>
        <w:t xml:space="preserve">  </w:t>
      </w:r>
    </w:p>
    <w:p w14:paraId="5E88C097" w14:textId="4D772353" w:rsidR="001F7A60" w:rsidRPr="00DE5077" w:rsidRDefault="001F7A60" w:rsidP="001F7A60">
      <w:pPr>
        <w:numPr>
          <w:ilvl w:val="0"/>
          <w:numId w:val="10"/>
        </w:numPr>
        <w:jc w:val="both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WEDA Member Exhibit Fee:    $</w:t>
      </w:r>
      <w:r w:rsidR="00BF63A6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50</w:t>
      </w:r>
      <w:r w:rsidR="00DE5077">
        <w:rPr>
          <w:rFonts w:ascii="Book Antiqua" w:hAnsi="Book Antiqua"/>
          <w:sz w:val="24"/>
          <w:szCs w:val="24"/>
        </w:rPr>
        <w:t xml:space="preserve">                 </w:t>
      </w:r>
    </w:p>
    <w:p w14:paraId="61373450" w14:textId="500E0080" w:rsidR="001F7A60" w:rsidRPr="00BF63A6" w:rsidRDefault="001F7A60" w:rsidP="002D41C7">
      <w:pPr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WEDA Non-Member Exhibit Fee:  $</w:t>
      </w:r>
      <w:r w:rsidR="00BF63A6">
        <w:rPr>
          <w:rFonts w:ascii="Book Antiqua" w:hAnsi="Book Antiqua"/>
          <w:sz w:val="24"/>
          <w:szCs w:val="24"/>
        </w:rPr>
        <w:t>250</w:t>
      </w:r>
      <w:r w:rsidR="00DE5077">
        <w:rPr>
          <w:rFonts w:ascii="Book Antiqua" w:hAnsi="Book Antiqua"/>
          <w:sz w:val="24"/>
          <w:szCs w:val="24"/>
        </w:rPr>
        <w:t xml:space="preserve">             </w:t>
      </w:r>
    </w:p>
    <w:p w14:paraId="337FB0FC" w14:textId="77777777" w:rsidR="00DE5077" w:rsidRDefault="00DE5077" w:rsidP="002D41C7">
      <w:pPr>
        <w:rPr>
          <w:rFonts w:ascii="Book Antiqua" w:hAnsi="Book Antiqua"/>
          <w:sz w:val="24"/>
          <w:szCs w:val="24"/>
        </w:rPr>
      </w:pPr>
    </w:p>
    <w:p w14:paraId="13ACA183" w14:textId="0EECA6FA" w:rsidR="001F7A60" w:rsidRPr="00143DF5" w:rsidRDefault="001F7A60" w:rsidP="0014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bCs/>
          <w:sz w:val="28"/>
          <w:szCs w:val="28"/>
        </w:rPr>
      </w:pPr>
      <w:r w:rsidRPr="00143DF5">
        <w:rPr>
          <w:rFonts w:ascii="Book Antiqua" w:hAnsi="Book Antiqua"/>
          <w:b/>
          <w:bCs/>
          <w:sz w:val="28"/>
          <w:szCs w:val="28"/>
        </w:rPr>
        <w:t xml:space="preserve">Complimentary &amp; Discounted Exhibit Space </w:t>
      </w:r>
      <w:r w:rsidR="009447B9">
        <w:rPr>
          <w:rFonts w:ascii="Book Antiqua" w:hAnsi="Book Antiqua"/>
          <w:b/>
          <w:bCs/>
          <w:sz w:val="28"/>
          <w:szCs w:val="28"/>
        </w:rPr>
        <w:t xml:space="preserve">is available </w:t>
      </w:r>
      <w:r w:rsidRPr="00143DF5">
        <w:rPr>
          <w:rFonts w:ascii="Book Antiqua" w:hAnsi="Book Antiqua"/>
          <w:b/>
          <w:bCs/>
          <w:sz w:val="28"/>
          <w:szCs w:val="28"/>
        </w:rPr>
        <w:t>for WEDA Members</w:t>
      </w:r>
    </w:p>
    <w:p w14:paraId="09BCC7A8" w14:textId="77777777" w:rsidR="001F7A60" w:rsidRPr="001F7A60" w:rsidRDefault="001F7A60" w:rsidP="002D41C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35268196" w14:textId="5ADB51AB" w:rsidR="009447B9" w:rsidRPr="00DE5077" w:rsidRDefault="009447B9" w:rsidP="00DE5077">
      <w:pPr>
        <w:ind w:left="1440"/>
        <w:rPr>
          <w:b/>
          <w:noProof/>
          <w:sz w:val="22"/>
          <w:szCs w:val="22"/>
          <w:u w:val="single"/>
        </w:rPr>
      </w:pPr>
      <w:r w:rsidRPr="00DE5077">
        <w:rPr>
          <w:b/>
          <w:noProof/>
          <w:sz w:val="22"/>
          <w:szCs w:val="22"/>
          <w:u w:val="single"/>
        </w:rPr>
        <w:t>WEDA DIAMOND &amp; PLATINUM Corporate Member Exhibit Package Includes:</w:t>
      </w:r>
    </w:p>
    <w:p w14:paraId="0A807672" w14:textId="5E9E7AD0" w:rsidR="009447B9" w:rsidRPr="00DE5077" w:rsidRDefault="009447B9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 xml:space="preserve">Six (6) Conference Registrations  </w:t>
      </w:r>
    </w:p>
    <w:p w14:paraId="18A59ADD" w14:textId="4BFAFCB3" w:rsidR="009447B9" w:rsidRPr="00DE5077" w:rsidRDefault="009447B9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>Complimentary Exhibit Space</w:t>
      </w:r>
    </w:p>
    <w:p w14:paraId="63131F0C" w14:textId="77777777" w:rsidR="009447B9" w:rsidRPr="00DE5077" w:rsidRDefault="009447B9" w:rsidP="00DE5077">
      <w:pPr>
        <w:ind w:left="1440"/>
        <w:rPr>
          <w:b/>
          <w:noProof/>
          <w:sz w:val="22"/>
          <w:szCs w:val="22"/>
          <w:u w:val="single"/>
        </w:rPr>
      </w:pPr>
    </w:p>
    <w:p w14:paraId="572CACB6" w14:textId="7CB20D0D" w:rsidR="007B2C05" w:rsidRPr="00DE5077" w:rsidRDefault="007B2C05" w:rsidP="00DE5077">
      <w:pPr>
        <w:ind w:left="1440"/>
        <w:rPr>
          <w:b/>
          <w:noProof/>
          <w:sz w:val="22"/>
          <w:szCs w:val="22"/>
          <w:u w:val="single"/>
        </w:rPr>
      </w:pPr>
      <w:r w:rsidRPr="00DE5077">
        <w:rPr>
          <w:b/>
          <w:noProof/>
          <w:sz w:val="22"/>
          <w:szCs w:val="22"/>
          <w:u w:val="single"/>
        </w:rPr>
        <w:t>WEDA GOLD Corporate Member Exhibit Package Includes:</w:t>
      </w:r>
    </w:p>
    <w:p w14:paraId="67EA9CC7" w14:textId="4EF34234" w:rsidR="007B2C05" w:rsidRPr="00DE5077" w:rsidRDefault="009447B9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>Four</w:t>
      </w:r>
      <w:r w:rsidR="007B2C05" w:rsidRPr="00DE5077">
        <w:rPr>
          <w:rFonts w:ascii="Book Antiqua" w:hAnsi="Book Antiqua"/>
          <w:sz w:val="22"/>
          <w:szCs w:val="18"/>
        </w:rPr>
        <w:t xml:space="preserve"> (</w:t>
      </w:r>
      <w:r w:rsidRPr="00DE5077">
        <w:rPr>
          <w:rFonts w:ascii="Book Antiqua" w:hAnsi="Book Antiqua"/>
          <w:sz w:val="22"/>
          <w:szCs w:val="18"/>
        </w:rPr>
        <w:t>4</w:t>
      </w:r>
      <w:r w:rsidR="007B2C05" w:rsidRPr="00DE5077">
        <w:rPr>
          <w:rFonts w:ascii="Book Antiqua" w:hAnsi="Book Antiqua"/>
          <w:sz w:val="22"/>
          <w:szCs w:val="18"/>
        </w:rPr>
        <w:t xml:space="preserve">) Conference Registrations </w:t>
      </w:r>
      <w:r w:rsidRPr="00DE5077">
        <w:rPr>
          <w:rFonts w:ascii="Book Antiqua" w:hAnsi="Book Antiqua"/>
          <w:sz w:val="22"/>
          <w:szCs w:val="18"/>
        </w:rPr>
        <w:t xml:space="preserve"> </w:t>
      </w:r>
    </w:p>
    <w:p w14:paraId="15A675C7" w14:textId="6BBED08A" w:rsidR="007B2C05" w:rsidRPr="00DE5077" w:rsidRDefault="007B2C05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>Complimentary Exhibit Space</w:t>
      </w:r>
    </w:p>
    <w:p w14:paraId="20E7FD57" w14:textId="77777777" w:rsidR="00811DA2" w:rsidRPr="00DE5077" w:rsidRDefault="00811DA2" w:rsidP="00DE5077">
      <w:pPr>
        <w:ind w:left="1440"/>
        <w:rPr>
          <w:rFonts w:ascii="Book Antiqua" w:hAnsi="Book Antiqua"/>
          <w:sz w:val="22"/>
          <w:szCs w:val="22"/>
        </w:rPr>
      </w:pPr>
    </w:p>
    <w:p w14:paraId="1932519F" w14:textId="330ACFF8" w:rsidR="008D0FE1" w:rsidRPr="00DE5077" w:rsidRDefault="00A61678" w:rsidP="00DE5077">
      <w:pPr>
        <w:ind w:left="1440"/>
        <w:rPr>
          <w:b/>
          <w:noProof/>
          <w:sz w:val="22"/>
          <w:szCs w:val="22"/>
          <w:u w:val="single"/>
        </w:rPr>
      </w:pPr>
      <w:r w:rsidRPr="00DE5077">
        <w:rPr>
          <w:b/>
          <w:noProof/>
          <w:sz w:val="22"/>
          <w:szCs w:val="22"/>
          <w:u w:val="single"/>
        </w:rPr>
        <w:t xml:space="preserve">WEDA </w:t>
      </w:r>
      <w:r w:rsidR="007B2C05" w:rsidRPr="00DE5077">
        <w:rPr>
          <w:b/>
          <w:noProof/>
          <w:sz w:val="22"/>
          <w:szCs w:val="22"/>
          <w:u w:val="single"/>
        </w:rPr>
        <w:t>SILVER</w:t>
      </w:r>
      <w:r w:rsidR="00521AAC" w:rsidRPr="00DE5077">
        <w:rPr>
          <w:b/>
          <w:noProof/>
          <w:sz w:val="22"/>
          <w:szCs w:val="22"/>
          <w:u w:val="single"/>
        </w:rPr>
        <w:t xml:space="preserve"> </w:t>
      </w:r>
      <w:r w:rsidRPr="00DE5077">
        <w:rPr>
          <w:b/>
          <w:noProof/>
          <w:sz w:val="22"/>
          <w:szCs w:val="22"/>
          <w:u w:val="single"/>
        </w:rPr>
        <w:t xml:space="preserve">Corporate </w:t>
      </w:r>
      <w:r w:rsidR="00521AAC" w:rsidRPr="00DE5077">
        <w:rPr>
          <w:b/>
          <w:noProof/>
          <w:sz w:val="22"/>
          <w:szCs w:val="22"/>
          <w:u w:val="single"/>
        </w:rPr>
        <w:t xml:space="preserve">Member </w:t>
      </w:r>
      <w:r w:rsidR="00191A7B" w:rsidRPr="00DE5077">
        <w:rPr>
          <w:b/>
          <w:noProof/>
          <w:sz w:val="22"/>
          <w:szCs w:val="22"/>
          <w:u w:val="single"/>
        </w:rPr>
        <w:t>Exhibit Package Includes</w:t>
      </w:r>
      <w:r w:rsidR="00811DA2" w:rsidRPr="00DE5077">
        <w:rPr>
          <w:b/>
          <w:noProof/>
          <w:sz w:val="22"/>
          <w:szCs w:val="22"/>
          <w:u w:val="single"/>
        </w:rPr>
        <w:t>:</w:t>
      </w:r>
    </w:p>
    <w:p w14:paraId="2453074D" w14:textId="7FD600C1" w:rsidR="00A61678" w:rsidRPr="00DE5077" w:rsidRDefault="007B2C05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>T</w:t>
      </w:r>
      <w:r w:rsidR="009447B9" w:rsidRPr="00DE5077">
        <w:rPr>
          <w:rFonts w:ascii="Book Antiqua" w:hAnsi="Book Antiqua"/>
          <w:sz w:val="22"/>
          <w:szCs w:val="18"/>
        </w:rPr>
        <w:t>hree</w:t>
      </w:r>
      <w:r w:rsidRPr="00DE5077">
        <w:rPr>
          <w:rFonts w:ascii="Book Antiqua" w:hAnsi="Book Antiqua"/>
          <w:sz w:val="22"/>
          <w:szCs w:val="18"/>
        </w:rPr>
        <w:t xml:space="preserve"> (</w:t>
      </w:r>
      <w:r w:rsidR="009447B9" w:rsidRPr="00DE5077">
        <w:rPr>
          <w:rFonts w:ascii="Book Antiqua" w:hAnsi="Book Antiqua"/>
          <w:sz w:val="22"/>
          <w:szCs w:val="18"/>
        </w:rPr>
        <w:t>3</w:t>
      </w:r>
      <w:r w:rsidRPr="00DE5077">
        <w:rPr>
          <w:rFonts w:ascii="Book Antiqua" w:hAnsi="Book Antiqua"/>
          <w:sz w:val="22"/>
          <w:szCs w:val="18"/>
        </w:rPr>
        <w:t>)</w:t>
      </w:r>
      <w:r w:rsidR="00521AAC" w:rsidRPr="00DE5077">
        <w:rPr>
          <w:rFonts w:ascii="Book Antiqua" w:hAnsi="Book Antiqua"/>
          <w:sz w:val="22"/>
          <w:szCs w:val="18"/>
        </w:rPr>
        <w:t xml:space="preserve"> Conference Registration</w:t>
      </w:r>
      <w:r w:rsidRPr="00DE5077">
        <w:rPr>
          <w:rFonts w:ascii="Book Antiqua" w:hAnsi="Book Antiqua"/>
          <w:sz w:val="22"/>
          <w:szCs w:val="18"/>
        </w:rPr>
        <w:t>s</w:t>
      </w:r>
      <w:r w:rsidR="00191A7B" w:rsidRPr="00DE5077">
        <w:rPr>
          <w:rFonts w:ascii="Book Antiqua" w:hAnsi="Book Antiqua"/>
          <w:sz w:val="22"/>
          <w:szCs w:val="18"/>
        </w:rPr>
        <w:t xml:space="preserve"> </w:t>
      </w:r>
      <w:r w:rsidR="009447B9" w:rsidRPr="00DE5077">
        <w:rPr>
          <w:rFonts w:ascii="Book Antiqua" w:hAnsi="Book Antiqua"/>
          <w:sz w:val="22"/>
          <w:szCs w:val="18"/>
        </w:rPr>
        <w:t xml:space="preserve"> </w:t>
      </w:r>
    </w:p>
    <w:p w14:paraId="66013CDD" w14:textId="08EC7AF2" w:rsidR="00125782" w:rsidRPr="00DE5077" w:rsidRDefault="007B2C05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>Complimentary Exhibit Space</w:t>
      </w:r>
    </w:p>
    <w:p w14:paraId="709C2F7E" w14:textId="457732A4" w:rsidR="00C86310" w:rsidRPr="00DE5077" w:rsidRDefault="00C86310" w:rsidP="00DE5077">
      <w:pPr>
        <w:ind w:left="1440"/>
        <w:rPr>
          <w:rFonts w:ascii="Book Antiqua" w:hAnsi="Book Antiqua"/>
          <w:sz w:val="16"/>
          <w:szCs w:val="16"/>
        </w:rPr>
      </w:pPr>
    </w:p>
    <w:p w14:paraId="70C96CF3" w14:textId="40D92506" w:rsidR="007B2C05" w:rsidRPr="00DE5077" w:rsidRDefault="007B2C05" w:rsidP="00DE5077">
      <w:pPr>
        <w:ind w:left="1440"/>
        <w:rPr>
          <w:b/>
          <w:noProof/>
          <w:sz w:val="22"/>
          <w:szCs w:val="22"/>
          <w:u w:val="single"/>
        </w:rPr>
      </w:pPr>
      <w:r w:rsidRPr="00DE5077">
        <w:rPr>
          <w:b/>
          <w:noProof/>
          <w:sz w:val="22"/>
          <w:szCs w:val="22"/>
          <w:u w:val="single"/>
        </w:rPr>
        <w:t>WEDA BRONZE Corporate Member Exhibit Package Includes:</w:t>
      </w:r>
    </w:p>
    <w:p w14:paraId="7A659492" w14:textId="387F7B43" w:rsidR="007B2C05" w:rsidRPr="00DE5077" w:rsidRDefault="007B2C05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 xml:space="preserve">One </w:t>
      </w:r>
      <w:r w:rsidR="009F3A9F">
        <w:rPr>
          <w:rFonts w:ascii="Book Antiqua" w:hAnsi="Book Antiqua"/>
          <w:sz w:val="22"/>
          <w:szCs w:val="18"/>
        </w:rPr>
        <w:t xml:space="preserve">(1) </w:t>
      </w:r>
      <w:r w:rsidR="00DE5077" w:rsidRPr="00DE5077">
        <w:rPr>
          <w:rFonts w:ascii="Book Antiqua" w:hAnsi="Book Antiqua"/>
          <w:sz w:val="22"/>
          <w:szCs w:val="18"/>
        </w:rPr>
        <w:t xml:space="preserve">Conference </w:t>
      </w:r>
      <w:r w:rsidR="009447B9" w:rsidRPr="00DE5077">
        <w:rPr>
          <w:rFonts w:ascii="Book Antiqua" w:hAnsi="Book Antiqua"/>
          <w:sz w:val="22"/>
          <w:szCs w:val="18"/>
        </w:rPr>
        <w:t xml:space="preserve">Registration </w:t>
      </w:r>
      <w:r w:rsidR="009F3A9F">
        <w:rPr>
          <w:rFonts w:ascii="Book Antiqua" w:hAnsi="Book Antiqua"/>
          <w:sz w:val="22"/>
          <w:szCs w:val="18"/>
        </w:rPr>
        <w:t>at  $87.50   (75%discount)</w:t>
      </w:r>
    </w:p>
    <w:p w14:paraId="26018D44" w14:textId="3062B251" w:rsidR="007B2C05" w:rsidRPr="00DE5077" w:rsidRDefault="007B2C05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 xml:space="preserve">Exhibit Space at discounted rate of </w:t>
      </w:r>
      <w:r w:rsidR="009F3A9F">
        <w:rPr>
          <w:rFonts w:ascii="Book Antiqua" w:hAnsi="Book Antiqua"/>
          <w:sz w:val="22"/>
          <w:szCs w:val="18"/>
        </w:rPr>
        <w:t>$37.50</w:t>
      </w:r>
      <w:r w:rsidRPr="00DE5077">
        <w:rPr>
          <w:rFonts w:ascii="Book Antiqua" w:hAnsi="Book Antiqua"/>
          <w:sz w:val="22"/>
          <w:szCs w:val="18"/>
        </w:rPr>
        <w:t xml:space="preserve">   (Regular rate:  $</w:t>
      </w:r>
      <w:r w:rsidR="009F3A9F">
        <w:rPr>
          <w:rFonts w:ascii="Book Antiqua" w:hAnsi="Book Antiqua"/>
          <w:sz w:val="22"/>
          <w:szCs w:val="18"/>
        </w:rPr>
        <w:t>1</w:t>
      </w:r>
      <w:r w:rsidRPr="00DE5077">
        <w:rPr>
          <w:rFonts w:ascii="Book Antiqua" w:hAnsi="Book Antiqua"/>
          <w:sz w:val="22"/>
          <w:szCs w:val="18"/>
        </w:rPr>
        <w:t>50</w:t>
      </w:r>
      <w:r w:rsidR="009447B9" w:rsidRPr="00DE5077">
        <w:rPr>
          <w:rFonts w:ascii="Book Antiqua" w:hAnsi="Book Antiqua"/>
          <w:sz w:val="22"/>
          <w:szCs w:val="18"/>
        </w:rPr>
        <w:t>)</w:t>
      </w:r>
    </w:p>
    <w:p w14:paraId="5E3BB139" w14:textId="77777777" w:rsidR="009447B9" w:rsidRPr="00DE5077" w:rsidRDefault="009447B9" w:rsidP="00DE5077">
      <w:pPr>
        <w:ind w:left="2160"/>
        <w:rPr>
          <w:rFonts w:ascii="Book Antiqua" w:hAnsi="Book Antiqua"/>
          <w:sz w:val="22"/>
          <w:szCs w:val="18"/>
        </w:rPr>
      </w:pPr>
    </w:p>
    <w:p w14:paraId="795732B3" w14:textId="656E3F67" w:rsidR="009447B9" w:rsidRPr="00DE5077" w:rsidRDefault="009447B9" w:rsidP="00DE5077">
      <w:pPr>
        <w:ind w:left="1440"/>
        <w:rPr>
          <w:b/>
          <w:noProof/>
          <w:sz w:val="22"/>
          <w:szCs w:val="22"/>
          <w:u w:val="single"/>
        </w:rPr>
      </w:pPr>
      <w:r w:rsidRPr="00DE5077">
        <w:rPr>
          <w:b/>
          <w:noProof/>
          <w:sz w:val="22"/>
          <w:szCs w:val="22"/>
          <w:u w:val="single"/>
        </w:rPr>
        <w:t>WEDA ASSOCIATE  Corporate Member Exhibit Package Includes:</w:t>
      </w:r>
    </w:p>
    <w:p w14:paraId="2140EC26" w14:textId="6FB3E641" w:rsidR="009447B9" w:rsidRPr="00DE5077" w:rsidRDefault="009447B9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 xml:space="preserve">One Conference Registration </w:t>
      </w:r>
      <w:r w:rsidR="00DE5077" w:rsidRPr="00DE5077">
        <w:rPr>
          <w:rFonts w:ascii="Book Antiqua" w:hAnsi="Book Antiqua"/>
          <w:sz w:val="22"/>
          <w:szCs w:val="18"/>
        </w:rPr>
        <w:t>at $175</w:t>
      </w:r>
      <w:r w:rsidR="009F3A9F">
        <w:rPr>
          <w:rFonts w:ascii="Book Antiqua" w:hAnsi="Book Antiqua"/>
          <w:sz w:val="22"/>
          <w:szCs w:val="18"/>
        </w:rPr>
        <w:t xml:space="preserve">  (50% discount)</w:t>
      </w:r>
    </w:p>
    <w:p w14:paraId="52B02FAA" w14:textId="639546B8" w:rsidR="009447B9" w:rsidRPr="00DE5077" w:rsidRDefault="009447B9" w:rsidP="00DE5077">
      <w:pPr>
        <w:numPr>
          <w:ilvl w:val="0"/>
          <w:numId w:val="4"/>
        </w:numPr>
        <w:ind w:left="2160"/>
        <w:rPr>
          <w:rFonts w:ascii="Book Antiqua" w:hAnsi="Book Antiqua"/>
          <w:sz w:val="22"/>
          <w:szCs w:val="18"/>
        </w:rPr>
      </w:pPr>
      <w:r w:rsidRPr="00DE5077">
        <w:rPr>
          <w:rFonts w:ascii="Book Antiqua" w:hAnsi="Book Antiqua"/>
          <w:sz w:val="22"/>
          <w:szCs w:val="18"/>
        </w:rPr>
        <w:t xml:space="preserve">Exhibit Space at discounted rate of </w:t>
      </w:r>
      <w:r w:rsidR="009F3A9F">
        <w:rPr>
          <w:rFonts w:ascii="Book Antiqua" w:hAnsi="Book Antiqua"/>
          <w:sz w:val="22"/>
          <w:szCs w:val="18"/>
        </w:rPr>
        <w:t>$75</w:t>
      </w:r>
      <w:r w:rsidRPr="00DE5077">
        <w:rPr>
          <w:rFonts w:ascii="Book Antiqua" w:hAnsi="Book Antiqua"/>
          <w:sz w:val="22"/>
          <w:szCs w:val="18"/>
        </w:rPr>
        <w:t xml:space="preserve">  (Regular rate:  $</w:t>
      </w:r>
      <w:r w:rsidR="009F3A9F">
        <w:rPr>
          <w:rFonts w:ascii="Book Antiqua" w:hAnsi="Book Antiqua"/>
          <w:sz w:val="22"/>
          <w:szCs w:val="18"/>
        </w:rPr>
        <w:t>1</w:t>
      </w:r>
      <w:r w:rsidRPr="00DE5077">
        <w:rPr>
          <w:rFonts w:ascii="Book Antiqua" w:hAnsi="Book Antiqua"/>
          <w:sz w:val="22"/>
          <w:szCs w:val="18"/>
        </w:rPr>
        <w:t>50)</w:t>
      </w:r>
    </w:p>
    <w:p w14:paraId="3E312994" w14:textId="77777777" w:rsidR="0077244F" w:rsidRDefault="0077244F" w:rsidP="00DE5077">
      <w:pPr>
        <w:rPr>
          <w:rFonts w:ascii="Book Antiqua" w:hAnsi="Book Antiqua"/>
          <w:sz w:val="24"/>
        </w:rPr>
      </w:pPr>
    </w:p>
    <w:p w14:paraId="78C7B6F1" w14:textId="4C13FCB3" w:rsidR="001F7A60" w:rsidRPr="00BF63A6" w:rsidRDefault="00BF63A6" w:rsidP="001F7A60">
      <w:pPr>
        <w:rPr>
          <w:b/>
          <w:bCs/>
          <w:sz w:val="22"/>
          <w:szCs w:val="18"/>
        </w:rPr>
      </w:pPr>
      <w:r w:rsidRPr="00BF63A6">
        <w:rPr>
          <w:b/>
          <w:bCs/>
          <w:sz w:val="22"/>
          <w:szCs w:val="18"/>
        </w:rPr>
        <w:t xml:space="preserve">To Reserve your </w:t>
      </w:r>
      <w:r>
        <w:rPr>
          <w:b/>
          <w:bCs/>
          <w:sz w:val="22"/>
          <w:szCs w:val="18"/>
        </w:rPr>
        <w:t>B</w:t>
      </w:r>
      <w:r w:rsidRPr="00BF63A6">
        <w:rPr>
          <w:b/>
          <w:bCs/>
          <w:sz w:val="22"/>
          <w:szCs w:val="18"/>
        </w:rPr>
        <w:t>ooth</w:t>
      </w:r>
      <w:r>
        <w:rPr>
          <w:b/>
          <w:bCs/>
          <w:sz w:val="22"/>
          <w:szCs w:val="18"/>
        </w:rPr>
        <w:t>:</w:t>
      </w:r>
    </w:p>
    <w:p w14:paraId="6ADB1902" w14:textId="1D201C03" w:rsidR="00BF63A6" w:rsidRPr="00BF63A6" w:rsidRDefault="00BF63A6" w:rsidP="001F7A60">
      <w:pPr>
        <w:rPr>
          <w:rFonts w:ascii="Book Antiqua" w:hAnsi="Book Antiqua"/>
          <w:sz w:val="22"/>
          <w:szCs w:val="18"/>
        </w:rPr>
      </w:pPr>
      <w:r w:rsidRPr="00BF63A6">
        <w:rPr>
          <w:rFonts w:ascii="Book Antiqua" w:hAnsi="Book Antiqua"/>
          <w:sz w:val="22"/>
          <w:szCs w:val="18"/>
        </w:rPr>
        <w:t xml:space="preserve">Complete the exhibitor registration form attached or </w:t>
      </w:r>
      <w:r w:rsidR="0077244F">
        <w:rPr>
          <w:rFonts w:ascii="Book Antiqua" w:hAnsi="Book Antiqua"/>
          <w:sz w:val="22"/>
          <w:szCs w:val="18"/>
        </w:rPr>
        <w:t>send</w:t>
      </w:r>
      <w:r w:rsidRPr="00BF63A6">
        <w:rPr>
          <w:rFonts w:ascii="Book Antiqua" w:hAnsi="Book Antiqua"/>
          <w:sz w:val="22"/>
          <w:szCs w:val="18"/>
        </w:rPr>
        <w:t xml:space="preserve"> </w:t>
      </w:r>
      <w:r>
        <w:rPr>
          <w:rFonts w:ascii="Book Antiqua" w:hAnsi="Book Antiqua"/>
          <w:sz w:val="22"/>
          <w:szCs w:val="18"/>
        </w:rPr>
        <w:t>an email</w:t>
      </w:r>
      <w:r w:rsidRPr="00BF63A6">
        <w:rPr>
          <w:rFonts w:ascii="Book Antiqua" w:hAnsi="Book Antiqua"/>
          <w:sz w:val="22"/>
          <w:szCs w:val="18"/>
        </w:rPr>
        <w:t xml:space="preserve"> to Kathy Davies, Conference Planner, </w:t>
      </w:r>
      <w:hyperlink r:id="rId11" w:history="1">
        <w:r w:rsidRPr="00BF63A6">
          <w:rPr>
            <w:rStyle w:val="Hyperlink"/>
            <w:rFonts w:ascii="Book Antiqua" w:hAnsi="Book Antiqua"/>
            <w:sz w:val="22"/>
            <w:szCs w:val="18"/>
          </w:rPr>
          <w:t>kdavies@weda.org</w:t>
        </w:r>
      </w:hyperlink>
      <w:r w:rsidRPr="00BF63A6">
        <w:rPr>
          <w:rFonts w:ascii="Book Antiqua" w:hAnsi="Book Antiqua"/>
          <w:sz w:val="22"/>
          <w:szCs w:val="18"/>
        </w:rPr>
        <w:t xml:space="preserve">. </w:t>
      </w:r>
      <w:r w:rsidR="0077244F">
        <w:rPr>
          <w:rFonts w:ascii="Book Antiqua" w:hAnsi="Book Antiqua"/>
          <w:sz w:val="22"/>
          <w:szCs w:val="18"/>
        </w:rPr>
        <w:t xml:space="preserve"> We will invoice you for your booth space. </w:t>
      </w:r>
    </w:p>
    <w:p w14:paraId="6C5B32EE" w14:textId="073017F1" w:rsidR="008D0FE1" w:rsidRDefault="008D0FE1" w:rsidP="00106F31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</w:p>
    <w:p w14:paraId="5B1323DC" w14:textId="77777777" w:rsidR="00DE5077" w:rsidRDefault="00DE5077" w:rsidP="00106F31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</w:p>
    <w:p w14:paraId="5D5AE8A1" w14:textId="77777777" w:rsidR="00BF63A6" w:rsidRDefault="00BF63A6" w:rsidP="00106F31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</w:p>
    <w:p w14:paraId="32D6E29F" w14:textId="35D23C2A" w:rsidR="005863ED" w:rsidRPr="00191A7B" w:rsidRDefault="00106F31" w:rsidP="00106F31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>Company</w:t>
      </w:r>
      <w:r w:rsidR="000001FC" w:rsidRPr="00191A7B">
        <w:rPr>
          <w:rFonts w:ascii="Book Antiqua" w:hAnsi="Book Antiqua"/>
          <w:sz w:val="18"/>
          <w:szCs w:val="18"/>
        </w:rPr>
        <w:t xml:space="preserve"> Name</w:t>
      </w:r>
    </w:p>
    <w:p w14:paraId="78C0AC53" w14:textId="77777777" w:rsidR="00106F31" w:rsidRPr="00191A7B" w:rsidRDefault="00106F31">
      <w:pPr>
        <w:rPr>
          <w:rFonts w:ascii="Book Antiqua" w:hAnsi="Book Antiqua"/>
          <w:sz w:val="18"/>
          <w:szCs w:val="18"/>
        </w:rPr>
      </w:pPr>
    </w:p>
    <w:p w14:paraId="129FDFB2" w14:textId="5C3C1240" w:rsidR="005863ED" w:rsidRPr="00191A7B" w:rsidRDefault="00BF63A6" w:rsidP="00106F31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Contact Person:</w:t>
      </w:r>
    </w:p>
    <w:p w14:paraId="1A5566BD" w14:textId="77777777" w:rsidR="005863ED" w:rsidRPr="00191A7B" w:rsidRDefault="005863ED">
      <w:pPr>
        <w:rPr>
          <w:rFonts w:ascii="Book Antiqua" w:hAnsi="Book Antiqua"/>
          <w:sz w:val="18"/>
          <w:szCs w:val="18"/>
        </w:rPr>
      </w:pPr>
    </w:p>
    <w:p w14:paraId="5953278B" w14:textId="77777777" w:rsidR="005863ED" w:rsidRPr="00191A7B" w:rsidRDefault="00106F31" w:rsidP="00106F31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>Address:</w:t>
      </w:r>
    </w:p>
    <w:p w14:paraId="6620D2E4" w14:textId="77777777" w:rsidR="005863ED" w:rsidRPr="00191A7B" w:rsidRDefault="005863ED">
      <w:pPr>
        <w:rPr>
          <w:rFonts w:ascii="Book Antiqua" w:hAnsi="Book Antiqua"/>
          <w:sz w:val="18"/>
          <w:szCs w:val="18"/>
        </w:rPr>
      </w:pPr>
    </w:p>
    <w:p w14:paraId="1447550A" w14:textId="77777777" w:rsidR="005863ED" w:rsidRPr="00191A7B" w:rsidRDefault="00106F31" w:rsidP="00106F31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 xml:space="preserve">Phone: </w:t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="005959AB" w:rsidRPr="00191A7B">
        <w:rPr>
          <w:rFonts w:ascii="Book Antiqua" w:hAnsi="Book Antiqua"/>
          <w:sz w:val="18"/>
          <w:szCs w:val="18"/>
        </w:rPr>
        <w:tab/>
      </w:r>
      <w:r w:rsidR="005959AB" w:rsidRPr="00191A7B">
        <w:rPr>
          <w:rFonts w:ascii="Book Antiqua" w:hAnsi="Book Antiqua"/>
          <w:sz w:val="18"/>
          <w:szCs w:val="18"/>
        </w:rPr>
        <w:tab/>
      </w:r>
      <w:r w:rsidR="00532AA5" w:rsidRPr="00191A7B">
        <w:rPr>
          <w:rFonts w:ascii="Book Antiqua" w:hAnsi="Book Antiqua"/>
          <w:sz w:val="18"/>
          <w:szCs w:val="18"/>
        </w:rPr>
        <w:t>E-</w:t>
      </w:r>
      <w:r w:rsidRPr="00191A7B">
        <w:rPr>
          <w:rFonts w:ascii="Book Antiqua" w:hAnsi="Book Antiqua"/>
          <w:sz w:val="18"/>
          <w:szCs w:val="18"/>
        </w:rPr>
        <w:t xml:space="preserve">mail: </w:t>
      </w:r>
    </w:p>
    <w:p w14:paraId="0F961CCE" w14:textId="77777777" w:rsidR="00C54397" w:rsidRPr="00191A7B" w:rsidRDefault="00C54397">
      <w:pPr>
        <w:rPr>
          <w:rFonts w:ascii="Book Antiqua" w:hAnsi="Book Antiqua"/>
          <w:i/>
          <w:sz w:val="18"/>
          <w:szCs w:val="18"/>
        </w:rPr>
      </w:pPr>
    </w:p>
    <w:p w14:paraId="0CDBB8D8" w14:textId="77777777" w:rsidR="00C54397" w:rsidRPr="00191A7B" w:rsidRDefault="00C54397" w:rsidP="00C54397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>Website:</w:t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  <w:t xml:space="preserve"> </w:t>
      </w:r>
    </w:p>
    <w:p w14:paraId="4579D7AB" w14:textId="77777777" w:rsidR="00C54397" w:rsidRPr="00191A7B" w:rsidRDefault="00C54397">
      <w:pPr>
        <w:rPr>
          <w:rFonts w:ascii="Book Antiqua" w:hAnsi="Book Antiqua"/>
          <w:b/>
          <w:bCs/>
          <w:sz w:val="18"/>
          <w:szCs w:val="18"/>
        </w:rPr>
        <w:sectPr w:rsidR="00C54397" w:rsidRPr="00191A7B" w:rsidSect="002D41C7">
          <w:headerReference w:type="default" r:id="rId12"/>
          <w:footerReference w:type="default" r:id="rId13"/>
          <w:pgSz w:w="12240" w:h="15840"/>
          <w:pgMar w:top="257" w:right="720" w:bottom="720" w:left="720" w:header="90" w:footer="288" w:gutter="0"/>
          <w:pgNumType w:start="0"/>
          <w:cols w:space="720"/>
          <w:titlePg/>
          <w:docGrid w:linePitch="360"/>
        </w:sectPr>
      </w:pPr>
    </w:p>
    <w:p w14:paraId="176F7414" w14:textId="77777777" w:rsidR="00CB593B" w:rsidRPr="00191A7B" w:rsidRDefault="00CB593B" w:rsidP="002F4CB0">
      <w:pPr>
        <w:rPr>
          <w:rFonts w:ascii="Book Antiqua" w:hAnsi="Book Antiqua"/>
          <w:i/>
          <w:noProof/>
          <w:u w:val="single"/>
        </w:rPr>
        <w:sectPr w:rsidR="00CB593B" w:rsidRPr="00191A7B" w:rsidSect="005A72CA">
          <w:type w:val="continuous"/>
          <w:pgSz w:w="12240" w:h="15840"/>
          <w:pgMar w:top="257" w:right="720" w:bottom="720" w:left="720" w:header="90" w:footer="720" w:gutter="0"/>
          <w:cols w:space="720"/>
          <w:docGrid w:linePitch="360"/>
        </w:sectPr>
      </w:pPr>
    </w:p>
    <w:p w14:paraId="77CD90DB" w14:textId="77777777" w:rsidR="00BF63A6" w:rsidRPr="00191A7B" w:rsidRDefault="00BF63A6" w:rsidP="00DD58EB">
      <w:pPr>
        <w:rPr>
          <w:rFonts w:ascii="Book Antiqua" w:hAnsi="Book Antiqua"/>
          <w:sz w:val="18"/>
          <w:szCs w:val="18"/>
        </w:rPr>
      </w:pPr>
    </w:p>
    <w:p w14:paraId="0F4A2380" w14:textId="5678DC97" w:rsidR="00CB593B" w:rsidRPr="00191A7B" w:rsidRDefault="00521AAC" w:rsidP="00CB593B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Exhibitor/Booth </w:t>
      </w:r>
      <w:r w:rsidR="00C54397" w:rsidRPr="00191A7B">
        <w:rPr>
          <w:rFonts w:ascii="Book Antiqua" w:hAnsi="Book Antiqua"/>
          <w:sz w:val="18"/>
          <w:szCs w:val="18"/>
        </w:rPr>
        <w:t>Name:</w:t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 xml:space="preserve"> </w:t>
      </w:r>
    </w:p>
    <w:p w14:paraId="2A409A40" w14:textId="08538851" w:rsidR="00521AAC" w:rsidRDefault="00521AAC" w:rsidP="00CB593B">
      <w:pPr>
        <w:pBdr>
          <w:bottom w:val="single" w:sz="36" w:space="1" w:color="auto"/>
        </w:pBdr>
        <w:rPr>
          <w:rFonts w:ascii="Book Antiqua" w:hAnsi="Book Antiqua"/>
          <w:sz w:val="18"/>
          <w:szCs w:val="18"/>
        </w:rPr>
      </w:pPr>
    </w:p>
    <w:p w14:paraId="07A1334B" w14:textId="77777777" w:rsidR="00DE5077" w:rsidRDefault="00DE5077" w:rsidP="00CB593B">
      <w:pPr>
        <w:pBdr>
          <w:bottom w:val="single" w:sz="36" w:space="1" w:color="auto"/>
        </w:pBdr>
        <w:rPr>
          <w:rFonts w:ascii="Book Antiqua" w:hAnsi="Book Antiqua"/>
          <w:sz w:val="18"/>
          <w:szCs w:val="18"/>
        </w:rPr>
      </w:pPr>
    </w:p>
    <w:p w14:paraId="0B6A5E4C" w14:textId="77777777" w:rsidR="00521AAC" w:rsidRPr="00191A7B" w:rsidRDefault="00521AAC" w:rsidP="00CB593B">
      <w:pPr>
        <w:pBdr>
          <w:bottom w:val="single" w:sz="36" w:space="1" w:color="auto"/>
        </w:pBdr>
        <w:rPr>
          <w:rFonts w:ascii="Book Antiqua" w:hAnsi="Book Antiqua"/>
          <w:sz w:val="18"/>
          <w:szCs w:val="18"/>
        </w:rPr>
      </w:pPr>
    </w:p>
    <w:p w14:paraId="0AB0434F" w14:textId="77777777" w:rsidR="00C54397" w:rsidRPr="00191A7B" w:rsidRDefault="00C54397" w:rsidP="000C6B75">
      <w:pPr>
        <w:rPr>
          <w:rFonts w:ascii="Book Antiqua" w:hAnsi="Book Antiqua"/>
          <w:sz w:val="18"/>
          <w:szCs w:val="18"/>
        </w:rPr>
      </w:pPr>
    </w:p>
    <w:p w14:paraId="2712DBEF" w14:textId="14A0CDF2" w:rsidR="00C54397" w:rsidRPr="00DE5077" w:rsidRDefault="00DE5077" w:rsidP="00C54397">
      <w:pPr>
        <w:rPr>
          <w:rFonts w:ascii="Book Antiqua" w:hAnsi="Book Antiqua"/>
          <w:i/>
          <w:sz w:val="24"/>
          <w:szCs w:val="24"/>
        </w:rPr>
      </w:pPr>
      <w:r w:rsidRPr="00DE5077">
        <w:rPr>
          <w:rFonts w:ascii="Book Antiqua" w:hAnsi="Book Antiqua"/>
          <w:b/>
          <w:bCs/>
          <w:iCs/>
          <w:sz w:val="24"/>
          <w:szCs w:val="24"/>
        </w:rPr>
        <w:t>Save My Space!</w:t>
      </w:r>
      <w:r w:rsidRPr="00DE5077">
        <w:rPr>
          <w:rFonts w:ascii="Book Antiqua" w:hAnsi="Book Antiqua"/>
          <w:i/>
          <w:sz w:val="24"/>
          <w:szCs w:val="24"/>
        </w:rPr>
        <w:t xml:space="preserve">  </w:t>
      </w:r>
      <w:r w:rsidR="00C54397" w:rsidRPr="00DE5077">
        <w:rPr>
          <w:rFonts w:ascii="Book Antiqua" w:hAnsi="Book Antiqua"/>
          <w:i/>
          <w:sz w:val="24"/>
          <w:szCs w:val="24"/>
        </w:rPr>
        <w:t xml:space="preserve"> </w:t>
      </w:r>
      <w:r w:rsidR="00C54397" w:rsidRPr="00DE5077">
        <w:rPr>
          <w:rFonts w:ascii="Book Antiqua" w:hAnsi="Book Antiqua"/>
          <w:i/>
        </w:rPr>
        <w:t>(Please check all that are applicable)</w:t>
      </w:r>
    </w:p>
    <w:p w14:paraId="198C1613" w14:textId="4DE1E37D" w:rsidR="00C54397" w:rsidRPr="00DE5077" w:rsidRDefault="00C54397" w:rsidP="00DE5077">
      <w:pPr>
        <w:ind w:left="720" w:firstLine="720"/>
        <w:rPr>
          <w:rFonts w:ascii="Book Antiqua" w:hAnsi="Book Antiqua"/>
        </w:rPr>
      </w:pPr>
      <w:r w:rsidRPr="00DE5077">
        <w:rPr>
          <w:rFonts w:ascii="Book Antiqua" w:hAnsi="Book Antiqua"/>
          <w:sz w:val="48"/>
          <w:szCs w:val="48"/>
        </w:rPr>
        <w:t>□</w:t>
      </w:r>
      <w:r w:rsidR="00DE5077" w:rsidRPr="00DE5077">
        <w:rPr>
          <w:rFonts w:ascii="Book Antiqua" w:hAnsi="Book Antiqua"/>
          <w:sz w:val="48"/>
          <w:szCs w:val="48"/>
        </w:rPr>
        <w:t xml:space="preserve">  </w:t>
      </w:r>
      <w:r w:rsidR="00DE5077" w:rsidRPr="00DE5077">
        <w:rPr>
          <w:rFonts w:ascii="Book Antiqua" w:hAnsi="Book Antiqua"/>
          <w:sz w:val="22"/>
          <w:szCs w:val="22"/>
        </w:rPr>
        <w:t>Exhibit Booth (8’ x 10’)</w:t>
      </w:r>
      <w:r w:rsidR="008D0FE1" w:rsidRPr="00DE5077">
        <w:rPr>
          <w:rFonts w:ascii="Book Antiqua" w:hAnsi="Book Antiqua"/>
          <w:sz w:val="22"/>
          <w:szCs w:val="22"/>
        </w:rPr>
        <w:t xml:space="preserve">          </w:t>
      </w:r>
      <w:r w:rsidRPr="00DE5077">
        <w:rPr>
          <w:rFonts w:ascii="Book Antiqua" w:hAnsi="Book Antiqua"/>
        </w:rPr>
        <w:tab/>
      </w:r>
      <w:r w:rsidR="008D0FE1" w:rsidRPr="00DE5077">
        <w:rPr>
          <w:rFonts w:ascii="Book Antiqua" w:hAnsi="Book Antiqua"/>
        </w:rPr>
        <w:t xml:space="preserve">                  </w:t>
      </w:r>
      <w:r w:rsidRPr="00DE5077">
        <w:rPr>
          <w:rFonts w:ascii="Book Antiqua" w:hAnsi="Book Antiqua"/>
          <w:sz w:val="48"/>
          <w:szCs w:val="48"/>
        </w:rPr>
        <w:t>□</w:t>
      </w:r>
      <w:r w:rsidR="00DE5077" w:rsidRPr="00DE5077">
        <w:rPr>
          <w:rFonts w:ascii="Book Antiqua" w:hAnsi="Book Antiqua"/>
          <w:sz w:val="48"/>
          <w:szCs w:val="48"/>
        </w:rPr>
        <w:t xml:space="preserve">  </w:t>
      </w:r>
      <w:r w:rsidRPr="00DE5077">
        <w:rPr>
          <w:rFonts w:ascii="Book Antiqua" w:hAnsi="Book Antiqua"/>
          <w:sz w:val="22"/>
          <w:szCs w:val="22"/>
        </w:rPr>
        <w:t>Electricit</w:t>
      </w:r>
      <w:r w:rsidR="00DE5077" w:rsidRPr="00DE5077">
        <w:rPr>
          <w:rFonts w:ascii="Book Antiqua" w:hAnsi="Book Antiqua"/>
          <w:sz w:val="22"/>
          <w:szCs w:val="22"/>
        </w:rPr>
        <w:t>y needed</w:t>
      </w:r>
      <w:r w:rsidRPr="00DE5077">
        <w:rPr>
          <w:rFonts w:ascii="Book Antiqua" w:hAnsi="Book Antiqua"/>
        </w:rPr>
        <w:tab/>
      </w:r>
      <w:r w:rsidR="008D0FE1" w:rsidRPr="00DE5077">
        <w:rPr>
          <w:rFonts w:ascii="Book Antiqua" w:hAnsi="Book Antiqua"/>
          <w:sz w:val="48"/>
          <w:szCs w:val="48"/>
        </w:rPr>
        <w:t xml:space="preserve"> </w:t>
      </w:r>
      <w:r w:rsidRPr="00DE5077">
        <w:rPr>
          <w:rFonts w:ascii="Book Antiqua" w:hAnsi="Book Antiqua"/>
        </w:rPr>
        <w:t xml:space="preserve"> </w:t>
      </w:r>
    </w:p>
    <w:p w14:paraId="66EAC8DB" w14:textId="77777777" w:rsidR="00DE5077" w:rsidRPr="00DE5077" w:rsidRDefault="00DE5077" w:rsidP="00CB67FF">
      <w:pPr>
        <w:ind w:left="5040" w:hanging="2160"/>
        <w:rPr>
          <w:rFonts w:ascii="Book Antiqua" w:hAnsi="Book Antiqua"/>
        </w:rPr>
      </w:pPr>
    </w:p>
    <w:p w14:paraId="26AFDB4A" w14:textId="2F18DF15" w:rsidR="00C54397" w:rsidRPr="00DE5077" w:rsidRDefault="00C54397" w:rsidP="00CB67FF">
      <w:pPr>
        <w:ind w:left="5040" w:hanging="2160"/>
        <w:rPr>
          <w:rFonts w:ascii="Book Antiqua" w:hAnsi="Book Antiqua"/>
          <w:b/>
          <w:sz w:val="22"/>
          <w:szCs w:val="22"/>
        </w:rPr>
      </w:pPr>
      <w:r w:rsidRPr="00DE5077">
        <w:rPr>
          <w:rFonts w:ascii="Book Antiqua" w:hAnsi="Book Antiqua"/>
          <w:sz w:val="22"/>
          <w:szCs w:val="22"/>
        </w:rPr>
        <w:t>Exhibit Package</w:t>
      </w:r>
      <w:r w:rsidR="004D7368" w:rsidRPr="00DE5077">
        <w:rPr>
          <w:rFonts w:ascii="Book Antiqua" w:hAnsi="Book Antiqua"/>
          <w:sz w:val="22"/>
          <w:szCs w:val="22"/>
        </w:rPr>
        <w:t xml:space="preserve">: </w:t>
      </w:r>
      <w:r w:rsidR="004D7368" w:rsidRPr="00DE5077">
        <w:rPr>
          <w:rFonts w:ascii="Book Antiqua" w:hAnsi="Book Antiqua"/>
          <w:sz w:val="22"/>
          <w:szCs w:val="22"/>
        </w:rPr>
        <w:tab/>
      </w:r>
      <w:r w:rsidR="005B4B09" w:rsidRPr="00DE5077">
        <w:rPr>
          <w:rFonts w:ascii="Book Antiqua" w:hAnsi="Book Antiqua"/>
          <w:b/>
          <w:sz w:val="22"/>
          <w:szCs w:val="22"/>
        </w:rPr>
        <w:t>Member R</w:t>
      </w:r>
      <w:r w:rsidR="004D7368" w:rsidRPr="00DE5077">
        <w:rPr>
          <w:rFonts w:ascii="Book Antiqua" w:hAnsi="Book Antiqua"/>
          <w:b/>
          <w:sz w:val="22"/>
          <w:szCs w:val="22"/>
        </w:rPr>
        <w:t>ate</w:t>
      </w:r>
      <w:r w:rsidR="005B4B09" w:rsidRPr="00DE5077">
        <w:rPr>
          <w:rFonts w:ascii="Book Antiqua" w:hAnsi="Book Antiqua"/>
          <w:b/>
          <w:sz w:val="22"/>
          <w:szCs w:val="22"/>
        </w:rPr>
        <w:t>:</w:t>
      </w:r>
      <w:r w:rsidR="004D7368" w:rsidRPr="00DE5077">
        <w:rPr>
          <w:rFonts w:ascii="Book Antiqua" w:hAnsi="Book Antiqua"/>
          <w:b/>
          <w:sz w:val="22"/>
          <w:szCs w:val="22"/>
        </w:rPr>
        <w:t xml:space="preserve"> $</w:t>
      </w:r>
      <w:r w:rsidR="00BF63A6">
        <w:rPr>
          <w:rFonts w:ascii="Book Antiqua" w:hAnsi="Book Antiqua"/>
          <w:b/>
          <w:sz w:val="22"/>
          <w:szCs w:val="22"/>
        </w:rPr>
        <w:t>1</w:t>
      </w:r>
      <w:r w:rsidR="004D7368" w:rsidRPr="00DE5077">
        <w:rPr>
          <w:rFonts w:ascii="Book Antiqua" w:hAnsi="Book Antiqua"/>
          <w:b/>
          <w:sz w:val="22"/>
          <w:szCs w:val="22"/>
        </w:rPr>
        <w:t>50.00</w:t>
      </w:r>
    </w:p>
    <w:p w14:paraId="74D5A211" w14:textId="62A23FDA" w:rsidR="00DE5077" w:rsidRPr="00DE5077" w:rsidRDefault="004D7368" w:rsidP="00DE5077">
      <w:pPr>
        <w:ind w:left="2880"/>
        <w:rPr>
          <w:rFonts w:ascii="Book Antiqua" w:hAnsi="Book Antiqua"/>
          <w:sz w:val="22"/>
          <w:szCs w:val="22"/>
        </w:rPr>
      </w:pPr>
      <w:r w:rsidRPr="00DE5077">
        <w:rPr>
          <w:rFonts w:ascii="Book Antiqua" w:hAnsi="Book Antiqua"/>
          <w:sz w:val="22"/>
          <w:szCs w:val="22"/>
        </w:rPr>
        <w:tab/>
      </w:r>
      <w:r w:rsidRPr="00DE5077">
        <w:rPr>
          <w:rFonts w:ascii="Book Antiqua" w:hAnsi="Book Antiqua"/>
          <w:sz w:val="22"/>
          <w:szCs w:val="22"/>
        </w:rPr>
        <w:tab/>
      </w:r>
      <w:r w:rsidRPr="00DE5077">
        <w:rPr>
          <w:rFonts w:ascii="Book Antiqua" w:hAnsi="Book Antiqua"/>
          <w:sz w:val="22"/>
          <w:szCs w:val="22"/>
        </w:rPr>
        <w:tab/>
      </w:r>
      <w:r w:rsidR="005B4B09" w:rsidRPr="00DE5077">
        <w:rPr>
          <w:rFonts w:ascii="Book Antiqua" w:hAnsi="Book Antiqua"/>
          <w:sz w:val="22"/>
          <w:szCs w:val="22"/>
        </w:rPr>
        <w:t xml:space="preserve">Non-Member Rate: </w:t>
      </w:r>
      <w:r w:rsidR="00521AAC" w:rsidRPr="00DE5077">
        <w:rPr>
          <w:rFonts w:ascii="Book Antiqua" w:hAnsi="Book Antiqua"/>
          <w:sz w:val="22"/>
          <w:szCs w:val="22"/>
        </w:rPr>
        <w:t>$</w:t>
      </w:r>
      <w:r w:rsidR="00BF63A6">
        <w:rPr>
          <w:rFonts w:ascii="Book Antiqua" w:hAnsi="Book Antiqua"/>
          <w:sz w:val="22"/>
          <w:szCs w:val="22"/>
        </w:rPr>
        <w:t>250</w:t>
      </w:r>
      <w:r w:rsidRPr="00DE5077">
        <w:rPr>
          <w:rFonts w:ascii="Book Antiqua" w:hAnsi="Book Antiqua"/>
          <w:sz w:val="22"/>
          <w:szCs w:val="22"/>
        </w:rPr>
        <w:t>.00</w:t>
      </w:r>
      <w:r w:rsidR="00DE5077" w:rsidRPr="00DE5077">
        <w:rPr>
          <w:rFonts w:ascii="Book Antiqua" w:hAnsi="Book Antiqua"/>
          <w:sz w:val="22"/>
          <w:szCs w:val="22"/>
        </w:rPr>
        <w:t xml:space="preserve">                                          </w:t>
      </w:r>
    </w:p>
    <w:p w14:paraId="14D32C38" w14:textId="194F02EE" w:rsidR="00C54397" w:rsidRPr="00DE5077" w:rsidRDefault="00DE5077" w:rsidP="00DE5077">
      <w:pPr>
        <w:ind w:left="2880"/>
        <w:rPr>
          <w:rFonts w:ascii="Book Antiqua" w:hAnsi="Book Antiqua"/>
          <w:sz w:val="22"/>
          <w:szCs w:val="22"/>
        </w:rPr>
      </w:pPr>
      <w:r w:rsidRPr="00DE5077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</w:t>
      </w:r>
      <w:r w:rsidR="00C54397" w:rsidRPr="00DE5077">
        <w:rPr>
          <w:rFonts w:ascii="Book Antiqua" w:hAnsi="Book Antiqua"/>
          <w:sz w:val="22"/>
          <w:szCs w:val="22"/>
        </w:rPr>
        <w:t>Total</w:t>
      </w:r>
      <w:r w:rsidRPr="00DE5077">
        <w:rPr>
          <w:rFonts w:ascii="Book Antiqua" w:hAnsi="Book Antiqua"/>
          <w:sz w:val="22"/>
          <w:szCs w:val="22"/>
        </w:rPr>
        <w:t>:  $ _____________</w:t>
      </w:r>
    </w:p>
    <w:p w14:paraId="1F78B1B1" w14:textId="53418C89" w:rsidR="00DE5077" w:rsidRDefault="00DE5077" w:rsidP="000C6B75">
      <w:pPr>
        <w:rPr>
          <w:rFonts w:ascii="Book Antiqua" w:hAnsi="Book Antiqua"/>
          <w:sz w:val="18"/>
          <w:szCs w:val="18"/>
        </w:rPr>
      </w:pPr>
    </w:p>
    <w:p w14:paraId="14B956A3" w14:textId="77777777" w:rsidR="00DE5077" w:rsidRPr="00191A7B" w:rsidRDefault="00DE5077" w:rsidP="000C6B75">
      <w:pPr>
        <w:rPr>
          <w:rFonts w:ascii="Book Antiqua" w:hAnsi="Book Antiqua"/>
          <w:sz w:val="18"/>
          <w:szCs w:val="18"/>
        </w:rPr>
      </w:pPr>
    </w:p>
    <w:p w14:paraId="012683E2" w14:textId="5D9200D6" w:rsidR="00CB593B" w:rsidRPr="00191A7B" w:rsidRDefault="007113B4" w:rsidP="00CB593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31917F" wp14:editId="2C51EA30">
                <wp:simplePos x="0" y="0"/>
                <wp:positionH relativeFrom="column">
                  <wp:posOffset>3877945</wp:posOffset>
                </wp:positionH>
                <wp:positionV relativeFrom="paragraph">
                  <wp:posOffset>13970</wp:posOffset>
                </wp:positionV>
                <wp:extent cx="191135" cy="151765"/>
                <wp:effectExtent l="1270" t="6350" r="7620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B40B" w14:textId="77777777" w:rsidR="00CB593B" w:rsidRDefault="00CB593B" w:rsidP="00CB59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917F" id="Text Box 13" o:spid="_x0000_s1057" type="#_x0000_t202" style="position:absolute;margin-left:305.35pt;margin-top:1.1pt;width:15.05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">
                <v:textbox>
                  <w:txbxContent>
                    <w:p w14:paraId="3575B40B" w14:textId="77777777" w:rsidR="00CB593B" w:rsidRDefault="00CB593B" w:rsidP="00CB593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A7640A" wp14:editId="4C5E07B4">
                <wp:simplePos x="0" y="0"/>
                <wp:positionH relativeFrom="column">
                  <wp:posOffset>2903220</wp:posOffset>
                </wp:positionH>
                <wp:positionV relativeFrom="paragraph">
                  <wp:posOffset>13970</wp:posOffset>
                </wp:positionV>
                <wp:extent cx="191135" cy="177800"/>
                <wp:effectExtent l="7620" t="6350" r="127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37550" w14:textId="77777777" w:rsidR="00CB593B" w:rsidRDefault="00CB593B" w:rsidP="00CB59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640A" id="Text Box 2" o:spid="_x0000_s1058" type="#_x0000_t202" style="position:absolute;margin-left:228.6pt;margin-top:1.1pt;width:15.0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">
                <v:textbox>
                  <w:txbxContent>
                    <w:p w14:paraId="3F437550" w14:textId="77777777" w:rsidR="00CB593B" w:rsidRDefault="00CB593B" w:rsidP="00CB593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5C898" wp14:editId="468A6C0B">
                <wp:simplePos x="0" y="0"/>
                <wp:positionH relativeFrom="column">
                  <wp:posOffset>1552575</wp:posOffset>
                </wp:positionH>
                <wp:positionV relativeFrom="paragraph">
                  <wp:posOffset>17145</wp:posOffset>
                </wp:positionV>
                <wp:extent cx="191135" cy="178435"/>
                <wp:effectExtent l="9525" t="0" r="889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7458" w14:textId="77777777" w:rsidR="00CB593B" w:rsidRDefault="00CB593B" w:rsidP="00CB59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C898" id="Text Box 12" o:spid="_x0000_s1059" type="#_x0000_t202" style="position:absolute;margin-left:122.25pt;margin-top:1.35pt;width:15.0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">
                <v:textbox>
                  <w:txbxContent>
                    <w:p w14:paraId="693F7458" w14:textId="77777777" w:rsidR="00CB593B" w:rsidRDefault="00CB593B" w:rsidP="00CB593B"/>
                  </w:txbxContent>
                </v:textbox>
              </v:shape>
            </w:pict>
          </mc:Fallback>
        </mc:AlternateContent>
      </w:r>
      <w:r w:rsidR="00CB593B" w:rsidRPr="00191A7B">
        <w:rPr>
          <w:rFonts w:ascii="Book Antiqua" w:hAnsi="Book Antiqua"/>
          <w:sz w:val="22"/>
          <w:szCs w:val="22"/>
        </w:rPr>
        <w:t xml:space="preserve">Payment Option: </w:t>
      </w:r>
      <w:r w:rsidR="00CB593B" w:rsidRPr="00191A7B">
        <w:rPr>
          <w:rFonts w:ascii="Book Antiqua" w:hAnsi="Book Antiqua"/>
          <w:sz w:val="22"/>
          <w:szCs w:val="22"/>
        </w:rPr>
        <w:tab/>
      </w:r>
      <w:r w:rsidR="00CB593B" w:rsidRPr="00191A7B">
        <w:rPr>
          <w:rFonts w:ascii="Book Antiqua" w:hAnsi="Book Antiqua"/>
          <w:sz w:val="22"/>
          <w:szCs w:val="22"/>
        </w:rPr>
        <w:tab/>
        <w:t>Invoice</w:t>
      </w:r>
      <w:r w:rsidR="00CB593B" w:rsidRPr="00191A7B">
        <w:rPr>
          <w:rFonts w:ascii="Book Antiqua" w:hAnsi="Book Antiqua"/>
          <w:sz w:val="22"/>
          <w:szCs w:val="22"/>
        </w:rPr>
        <w:tab/>
      </w:r>
      <w:r w:rsidR="00CB593B" w:rsidRPr="00191A7B">
        <w:rPr>
          <w:rFonts w:ascii="Book Antiqua" w:hAnsi="Book Antiqua"/>
          <w:sz w:val="22"/>
          <w:szCs w:val="22"/>
        </w:rPr>
        <w:tab/>
      </w:r>
      <w:r w:rsidR="00C86310" w:rsidRPr="00191A7B">
        <w:rPr>
          <w:rFonts w:ascii="Book Antiqua" w:hAnsi="Book Antiqua"/>
          <w:sz w:val="22"/>
          <w:szCs w:val="22"/>
        </w:rPr>
        <w:tab/>
      </w:r>
      <w:r w:rsidR="00CB593B" w:rsidRPr="00191A7B">
        <w:rPr>
          <w:rFonts w:ascii="Book Antiqua" w:hAnsi="Book Antiqua"/>
          <w:sz w:val="22"/>
          <w:szCs w:val="22"/>
        </w:rPr>
        <w:t>Check</w:t>
      </w:r>
      <w:r w:rsidR="00CB593B" w:rsidRPr="00191A7B">
        <w:rPr>
          <w:rFonts w:ascii="Book Antiqua" w:hAnsi="Book Antiqua"/>
          <w:sz w:val="22"/>
          <w:szCs w:val="22"/>
        </w:rPr>
        <w:tab/>
      </w:r>
      <w:r w:rsidR="00CB593B" w:rsidRPr="00191A7B">
        <w:rPr>
          <w:rFonts w:ascii="Book Antiqua" w:hAnsi="Book Antiqua"/>
          <w:sz w:val="22"/>
          <w:szCs w:val="22"/>
        </w:rPr>
        <w:tab/>
        <w:t>Credit Card</w:t>
      </w:r>
    </w:p>
    <w:p w14:paraId="3D9E165F" w14:textId="77777777" w:rsidR="00CB593B" w:rsidRPr="00191A7B" w:rsidRDefault="00CB593B" w:rsidP="00CB593B">
      <w:pPr>
        <w:rPr>
          <w:rFonts w:ascii="Book Antiqua" w:hAnsi="Book Antiqua"/>
          <w:sz w:val="16"/>
          <w:szCs w:val="16"/>
        </w:rPr>
      </w:pPr>
    </w:p>
    <w:p w14:paraId="74CD06DD" w14:textId="77777777" w:rsidR="00CB593B" w:rsidRPr="00191A7B" w:rsidRDefault="00CB593B" w:rsidP="00CB593B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 xml:space="preserve">Billing Address: </w:t>
      </w:r>
    </w:p>
    <w:p w14:paraId="788D351B" w14:textId="77777777" w:rsidR="00CB593B" w:rsidRPr="00191A7B" w:rsidRDefault="00CB593B" w:rsidP="00CB593B">
      <w:pPr>
        <w:rPr>
          <w:rFonts w:ascii="Book Antiqua" w:hAnsi="Book Antiqua"/>
          <w:sz w:val="16"/>
          <w:szCs w:val="16"/>
        </w:rPr>
      </w:pPr>
    </w:p>
    <w:p w14:paraId="5C3B5181" w14:textId="77777777" w:rsidR="00C86310" w:rsidRPr="00191A7B" w:rsidRDefault="00C86310" w:rsidP="00A06F9C">
      <w:pPr>
        <w:pBdr>
          <w:bottom w:val="single" w:sz="4" w:space="0" w:color="auto"/>
        </w:pBdr>
        <w:rPr>
          <w:rFonts w:ascii="Book Antiqua" w:hAnsi="Book Antiqua"/>
          <w:sz w:val="16"/>
          <w:szCs w:val="16"/>
        </w:rPr>
      </w:pPr>
    </w:p>
    <w:p w14:paraId="6AB2B613" w14:textId="77777777" w:rsidR="00CB593B" w:rsidRPr="00191A7B" w:rsidRDefault="00C86310" w:rsidP="00A06F9C">
      <w:pPr>
        <w:pBdr>
          <w:bottom w:val="single" w:sz="4" w:space="0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>Billing City:</w:t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CB593B" w:rsidRPr="00191A7B">
        <w:rPr>
          <w:rFonts w:ascii="Book Antiqua" w:hAnsi="Book Antiqua"/>
          <w:sz w:val="18"/>
          <w:szCs w:val="18"/>
        </w:rPr>
        <w:tab/>
      </w:r>
      <w:r w:rsidR="00BA788D"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>State</w:t>
      </w:r>
      <w:r w:rsidR="00CB593B" w:rsidRPr="00191A7B">
        <w:rPr>
          <w:rFonts w:ascii="Book Antiqua" w:hAnsi="Book Antiqua"/>
          <w:sz w:val="18"/>
          <w:szCs w:val="18"/>
        </w:rPr>
        <w:t>:</w:t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  <w:t>Zip:</w:t>
      </w:r>
      <w:r w:rsidR="00CB593B" w:rsidRPr="00191A7B">
        <w:rPr>
          <w:rFonts w:ascii="Book Antiqua" w:hAnsi="Book Antiqua"/>
          <w:sz w:val="18"/>
          <w:szCs w:val="18"/>
        </w:rPr>
        <w:t xml:space="preserve"> </w:t>
      </w:r>
    </w:p>
    <w:p w14:paraId="64FFEC8A" w14:textId="77777777" w:rsidR="00CB593B" w:rsidRPr="00191A7B" w:rsidRDefault="00CB593B" w:rsidP="00CB593B">
      <w:pPr>
        <w:rPr>
          <w:rFonts w:ascii="Book Antiqua" w:hAnsi="Book Antiqua"/>
          <w:sz w:val="16"/>
          <w:szCs w:val="16"/>
        </w:rPr>
      </w:pPr>
    </w:p>
    <w:p w14:paraId="49224AB7" w14:textId="77777777" w:rsidR="00C86310" w:rsidRPr="00191A7B" w:rsidRDefault="00C86310" w:rsidP="00C86310">
      <w:pPr>
        <w:rPr>
          <w:rFonts w:ascii="Book Antiqua" w:hAnsi="Book Antiqua"/>
          <w:sz w:val="16"/>
          <w:szCs w:val="16"/>
        </w:rPr>
      </w:pPr>
    </w:p>
    <w:p w14:paraId="43992D7D" w14:textId="77777777" w:rsidR="00C86310" w:rsidRPr="00191A7B" w:rsidRDefault="00C86310" w:rsidP="00C86310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>Contact Signature:</w:t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  <w:t>Date:</w:t>
      </w:r>
    </w:p>
    <w:p w14:paraId="6672FA89" w14:textId="77777777" w:rsidR="00C86310" w:rsidRPr="00191A7B" w:rsidRDefault="00C86310" w:rsidP="00C86310">
      <w:pPr>
        <w:rPr>
          <w:rFonts w:ascii="Book Antiqua" w:hAnsi="Book Antiqua"/>
          <w:sz w:val="16"/>
          <w:szCs w:val="16"/>
        </w:rPr>
      </w:pPr>
    </w:p>
    <w:p w14:paraId="640249B6" w14:textId="77777777" w:rsidR="00C86310" w:rsidRPr="00191A7B" w:rsidRDefault="00C86310" w:rsidP="00C86310">
      <w:pPr>
        <w:pBdr>
          <w:bottom w:val="single" w:sz="4" w:space="1" w:color="auto"/>
        </w:pBdr>
        <w:rPr>
          <w:rFonts w:ascii="Book Antiqua" w:hAnsi="Book Antiqua"/>
          <w:sz w:val="16"/>
          <w:szCs w:val="16"/>
        </w:rPr>
      </w:pPr>
    </w:p>
    <w:p w14:paraId="3FE5821B" w14:textId="30609AB1" w:rsidR="00BF63A6" w:rsidRPr="0077244F" w:rsidRDefault="00C86310" w:rsidP="0077244F">
      <w:pPr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191A7B">
        <w:rPr>
          <w:rFonts w:ascii="Book Antiqua" w:hAnsi="Book Antiqua"/>
          <w:sz w:val="18"/>
          <w:szCs w:val="18"/>
        </w:rPr>
        <w:t>Credit Card</w:t>
      </w:r>
      <w:r w:rsidR="008D0FE1">
        <w:rPr>
          <w:rFonts w:ascii="Book Antiqua" w:hAnsi="Book Antiqua"/>
          <w:sz w:val="18"/>
          <w:szCs w:val="18"/>
        </w:rPr>
        <w:t xml:space="preserve"> #:</w:t>
      </w:r>
      <w:r w:rsidRPr="00191A7B">
        <w:rPr>
          <w:rFonts w:ascii="Book Antiqua" w:hAnsi="Book Antiqua"/>
          <w:sz w:val="18"/>
          <w:szCs w:val="18"/>
        </w:rPr>
        <w:t xml:space="preserve"> </w:t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</w:r>
      <w:r w:rsidRPr="00191A7B">
        <w:rPr>
          <w:rFonts w:ascii="Book Antiqua" w:hAnsi="Book Antiqua"/>
          <w:sz w:val="18"/>
          <w:szCs w:val="18"/>
        </w:rPr>
        <w:tab/>
        <w:t xml:space="preserve">Exp: </w:t>
      </w:r>
      <w:r w:rsidR="00753CE7" w:rsidRPr="00191A7B">
        <w:rPr>
          <w:rFonts w:ascii="Book Antiqua" w:hAnsi="Book Antiqua"/>
          <w:sz w:val="18"/>
          <w:szCs w:val="18"/>
        </w:rPr>
        <w:tab/>
      </w:r>
      <w:r w:rsidR="00753CE7" w:rsidRPr="00191A7B">
        <w:rPr>
          <w:rFonts w:ascii="Book Antiqua" w:hAnsi="Book Antiqua"/>
          <w:sz w:val="18"/>
          <w:szCs w:val="18"/>
        </w:rPr>
        <w:tab/>
      </w:r>
      <w:r w:rsidR="00753CE7" w:rsidRPr="00191A7B">
        <w:rPr>
          <w:rFonts w:ascii="Book Antiqua" w:hAnsi="Book Antiqua"/>
          <w:sz w:val="18"/>
          <w:szCs w:val="18"/>
        </w:rPr>
        <w:tab/>
        <w:t xml:space="preserve">3 Digit code: </w:t>
      </w:r>
    </w:p>
    <w:p w14:paraId="7A08E005" w14:textId="41ECE236" w:rsidR="00BF63A6" w:rsidRPr="0077244F" w:rsidRDefault="00BF63A6" w:rsidP="00BF63A6">
      <w:pPr>
        <w:autoSpaceDE/>
        <w:autoSpaceDN/>
        <w:spacing w:before="100" w:beforeAutospacing="1" w:after="100" w:afterAutospacing="1"/>
        <w:rPr>
          <w:b/>
          <w:bCs/>
          <w:sz w:val="22"/>
          <w:szCs w:val="22"/>
        </w:rPr>
      </w:pPr>
      <w:r w:rsidRPr="0077244F">
        <w:rPr>
          <w:b/>
          <w:bCs/>
          <w:sz w:val="22"/>
          <w:szCs w:val="22"/>
        </w:rPr>
        <w:t xml:space="preserve">Additional Comments: </w:t>
      </w:r>
    </w:p>
    <w:p w14:paraId="0BDE7BB4" w14:textId="37AEF8E0" w:rsidR="00BF63A6" w:rsidRDefault="00BF63A6" w:rsidP="00DE5077">
      <w:pPr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C31441B" w14:textId="051B4AA7" w:rsidR="00BB7949" w:rsidRPr="00DE5077" w:rsidRDefault="00BB7949" w:rsidP="00BF63A6">
      <w:pPr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BB7949" w:rsidRPr="00DE5077" w:rsidSect="005A72CA">
      <w:type w:val="continuous"/>
      <w:pgSz w:w="12240" w:h="15840"/>
      <w:pgMar w:top="257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886B" w14:textId="77777777" w:rsidR="00615413" w:rsidRDefault="00615413" w:rsidP="00DD58EB">
      <w:r>
        <w:separator/>
      </w:r>
    </w:p>
  </w:endnote>
  <w:endnote w:type="continuationSeparator" w:id="0">
    <w:p w14:paraId="779B7237" w14:textId="77777777" w:rsidR="00615413" w:rsidRDefault="00615413" w:rsidP="00DD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174A" w14:textId="77777777" w:rsidR="00DD58EB" w:rsidRPr="00C86310" w:rsidRDefault="00DD58EB" w:rsidP="00DD58EB">
    <w:pPr>
      <w:pStyle w:val="Footer"/>
      <w:jc w:val="center"/>
      <w:rPr>
        <w:rFonts w:ascii="Franklin Gothic Book" w:hAnsi="Franklin Gothic Book"/>
      </w:rPr>
    </w:pPr>
    <w:r w:rsidRPr="00C86310">
      <w:rPr>
        <w:rFonts w:ascii="Franklin Gothic Book" w:hAnsi="Franklin Gothic Book"/>
      </w:rPr>
      <w:t>Please Return Payment &amp; Completed Form: Wisconsin Economic Development Association</w:t>
    </w:r>
  </w:p>
  <w:p w14:paraId="17146221" w14:textId="2A0086F8" w:rsidR="00DD58EB" w:rsidRPr="00C86310" w:rsidRDefault="000D3A73" w:rsidP="00DD58EB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4618 South Biltmore Lane</w:t>
    </w:r>
    <w:r w:rsidR="00DD58EB" w:rsidRPr="00C86310">
      <w:rPr>
        <w:rFonts w:ascii="Franklin Gothic Book" w:hAnsi="Franklin Gothic Book"/>
      </w:rPr>
      <w:t xml:space="preserve"> • Madison, WI 537</w:t>
    </w:r>
    <w:r>
      <w:rPr>
        <w:rFonts w:ascii="Franklin Gothic Book" w:hAnsi="Franklin Gothic Book"/>
      </w:rPr>
      <w:t>18</w:t>
    </w:r>
    <w:r w:rsidR="00BA788D" w:rsidRPr="00C86310">
      <w:rPr>
        <w:rFonts w:ascii="Franklin Gothic Book" w:hAnsi="Franklin Gothic Book"/>
      </w:rPr>
      <w:t xml:space="preserve"> • </w:t>
    </w:r>
    <w:hyperlink r:id="rId1" w:history="1">
      <w:r w:rsidR="00DD58EB" w:rsidRPr="00C86310">
        <w:rPr>
          <w:rStyle w:val="Hyperlink"/>
          <w:rFonts w:ascii="Franklin Gothic Book" w:hAnsi="Franklin Gothic Book"/>
        </w:rPr>
        <w:t>weda@weda.org</w:t>
      </w:r>
    </w:hyperlink>
  </w:p>
  <w:p w14:paraId="0405435D" w14:textId="7C435E6B" w:rsidR="00DD58EB" w:rsidRPr="00C86310" w:rsidRDefault="00DD58EB" w:rsidP="00DD58EB">
    <w:pPr>
      <w:pStyle w:val="Footer"/>
      <w:jc w:val="center"/>
      <w:rPr>
        <w:rFonts w:ascii="Franklin Gothic Book" w:hAnsi="Franklin Gothic Book"/>
      </w:rPr>
    </w:pPr>
    <w:r w:rsidRPr="00C86310">
      <w:rPr>
        <w:rFonts w:ascii="Franklin Gothic Book" w:hAnsi="Franklin Gothic Book"/>
      </w:rPr>
      <w:t>Questio</w:t>
    </w:r>
    <w:r w:rsidR="004B3A69" w:rsidRPr="00C86310">
      <w:rPr>
        <w:rFonts w:ascii="Franklin Gothic Book" w:hAnsi="Franklin Gothic Book"/>
      </w:rPr>
      <w:t xml:space="preserve">ns? Contact </w:t>
    </w:r>
    <w:r w:rsidR="00F838F6">
      <w:rPr>
        <w:rFonts w:ascii="Franklin Gothic Book" w:hAnsi="Franklin Gothic Book"/>
      </w:rPr>
      <w:t>Mary Perry</w:t>
    </w:r>
    <w:r w:rsidR="004B3A69" w:rsidRPr="00C86310">
      <w:rPr>
        <w:rFonts w:ascii="Franklin Gothic Book" w:hAnsi="Franklin Gothic Book"/>
      </w:rPr>
      <w:t xml:space="preserve">, </w:t>
    </w:r>
    <w:r w:rsidR="00F838F6">
      <w:rPr>
        <w:rFonts w:ascii="Franklin Gothic Book" w:hAnsi="Franklin Gothic Book"/>
      </w:rPr>
      <w:t>414.699.3917</w:t>
    </w:r>
    <w:r w:rsidRPr="00C86310">
      <w:rPr>
        <w:rFonts w:ascii="Franklin Gothic Book" w:hAnsi="Franklin Gothic Book"/>
      </w:rPr>
      <w:t xml:space="preserve"> or </w:t>
    </w:r>
    <w:hyperlink r:id="rId2" w:history="1">
      <w:r w:rsidR="00F838F6" w:rsidRPr="001737E9">
        <w:rPr>
          <w:rStyle w:val="Hyperlink"/>
          <w:rFonts w:ascii="Franklin Gothic Book" w:hAnsi="Franklin Gothic Book"/>
        </w:rPr>
        <w:t>mperry@weda.org</w:t>
      </w:r>
    </w:hyperlink>
    <w:r w:rsidRPr="00C86310">
      <w:rPr>
        <w:rFonts w:ascii="Franklin Gothic Book" w:hAnsi="Franklin Gothic Boo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8DE8" w14:textId="77777777" w:rsidR="00615413" w:rsidRDefault="00615413" w:rsidP="00DD58EB">
      <w:r>
        <w:separator/>
      </w:r>
    </w:p>
  </w:footnote>
  <w:footnote w:type="continuationSeparator" w:id="0">
    <w:p w14:paraId="6580D128" w14:textId="77777777" w:rsidR="00615413" w:rsidRDefault="00615413" w:rsidP="00DD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EAA8" w14:textId="77777777" w:rsidR="005A72CA" w:rsidRDefault="005A72CA"/>
  <w:tbl>
    <w:tblPr>
      <w:tblW w:w="5000" w:type="pct"/>
      <w:tblLook w:val="04A0" w:firstRow="1" w:lastRow="0" w:firstColumn="1" w:lastColumn="0" w:noHBand="0" w:noVBand="1"/>
    </w:tblPr>
    <w:tblGrid>
      <w:gridCol w:w="8929"/>
      <w:gridCol w:w="1871"/>
    </w:tblGrid>
    <w:tr w:rsidR="00C86310" w:rsidRPr="00C86310" w14:paraId="42273AA1" w14:textId="77777777" w:rsidTr="009447B9">
      <w:trPr>
        <w:trHeight w:val="810"/>
      </w:trPr>
      <w:tc>
        <w:tcPr>
          <w:tcW w:w="4134" w:type="pct"/>
          <w:shd w:val="clear" w:color="auto" w:fill="95B3D7"/>
          <w:vAlign w:val="center"/>
        </w:tcPr>
        <w:p w14:paraId="0C20F52B" w14:textId="35A7B547" w:rsidR="00C86310" w:rsidRPr="0077244F" w:rsidRDefault="009447B9" w:rsidP="00C86310">
          <w:pPr>
            <w:pStyle w:val="Header"/>
            <w:jc w:val="center"/>
            <w:rPr>
              <w:caps/>
              <w:sz w:val="22"/>
              <w:szCs w:val="22"/>
            </w:rPr>
          </w:pPr>
          <w:r w:rsidRPr="0077244F">
            <w:rPr>
              <w:caps/>
              <w:sz w:val="22"/>
              <w:szCs w:val="22"/>
            </w:rPr>
            <w:t>202</w:t>
          </w:r>
          <w:r w:rsidR="000D3A73">
            <w:rPr>
              <w:caps/>
              <w:sz w:val="22"/>
              <w:szCs w:val="22"/>
            </w:rPr>
            <w:t>3</w:t>
          </w:r>
          <w:r w:rsidRPr="0077244F">
            <w:rPr>
              <w:caps/>
              <w:sz w:val="22"/>
              <w:szCs w:val="22"/>
            </w:rPr>
            <w:t xml:space="preserve"> Governor’s ConFERENCE ON ECONOMIC DEVELOPMENT</w:t>
          </w:r>
        </w:p>
        <w:p w14:paraId="676A26B2" w14:textId="77777777" w:rsidR="00C86310" w:rsidRPr="005B4B09" w:rsidRDefault="00CB67FF" w:rsidP="00C86310">
          <w:pPr>
            <w:pStyle w:val="Header"/>
            <w:jc w:val="center"/>
            <w:rPr>
              <w:b/>
              <w:caps/>
              <w:color w:val="FFFFFF"/>
            </w:rPr>
          </w:pPr>
          <w:r w:rsidRPr="0077244F">
            <w:rPr>
              <w:b/>
              <w:caps/>
              <w:sz w:val="22"/>
              <w:szCs w:val="22"/>
            </w:rPr>
            <w:t xml:space="preserve">Member </w:t>
          </w:r>
          <w:r w:rsidR="00521AAC" w:rsidRPr="0077244F">
            <w:rPr>
              <w:b/>
              <w:caps/>
              <w:sz w:val="22"/>
              <w:szCs w:val="22"/>
            </w:rPr>
            <w:t xml:space="preserve">- </w:t>
          </w:r>
          <w:r w:rsidR="00C86310" w:rsidRPr="0077244F">
            <w:rPr>
              <w:b/>
              <w:caps/>
              <w:sz w:val="22"/>
              <w:szCs w:val="22"/>
            </w:rPr>
            <w:t>Exhibitor Registration</w:t>
          </w:r>
        </w:p>
      </w:tc>
      <w:tc>
        <w:tcPr>
          <w:tcW w:w="866" w:type="pct"/>
          <w:shd w:val="clear" w:color="auto" w:fill="000000"/>
          <w:vAlign w:val="center"/>
        </w:tcPr>
        <w:p w14:paraId="6E5B5DB7" w14:textId="4ECB3D7C" w:rsidR="00C86310" w:rsidRPr="005A72CA" w:rsidRDefault="009447B9" w:rsidP="00A61678">
          <w:pPr>
            <w:pStyle w:val="Header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 xml:space="preserve">February </w:t>
          </w:r>
          <w:r w:rsidR="000D3A73">
            <w:rPr>
              <w:b/>
              <w:color w:val="FFFFFF"/>
              <w:sz w:val="16"/>
              <w:szCs w:val="16"/>
            </w:rPr>
            <w:t>1-3, 2023</w:t>
          </w:r>
        </w:p>
      </w:tc>
    </w:tr>
  </w:tbl>
  <w:p w14:paraId="760103C8" w14:textId="77777777" w:rsidR="004B3A69" w:rsidRDefault="004B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311"/>
    <w:multiLevelType w:val="hybridMultilevel"/>
    <w:tmpl w:val="81D8E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E0284A"/>
    <w:multiLevelType w:val="hybridMultilevel"/>
    <w:tmpl w:val="8D1E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A05"/>
    <w:multiLevelType w:val="hybridMultilevel"/>
    <w:tmpl w:val="193093F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1CE067D"/>
    <w:multiLevelType w:val="multilevel"/>
    <w:tmpl w:val="3EB8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93318"/>
    <w:multiLevelType w:val="hybridMultilevel"/>
    <w:tmpl w:val="CE20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19E"/>
    <w:multiLevelType w:val="hybridMultilevel"/>
    <w:tmpl w:val="B7A49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E44658F"/>
    <w:multiLevelType w:val="hybridMultilevel"/>
    <w:tmpl w:val="EAFC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43B2"/>
    <w:multiLevelType w:val="hybridMultilevel"/>
    <w:tmpl w:val="9D6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3F4A"/>
    <w:multiLevelType w:val="multilevel"/>
    <w:tmpl w:val="60C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8488E"/>
    <w:multiLevelType w:val="hybridMultilevel"/>
    <w:tmpl w:val="7A24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34DCB"/>
    <w:multiLevelType w:val="hybridMultilevel"/>
    <w:tmpl w:val="71A0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819496">
    <w:abstractNumId w:val="10"/>
  </w:num>
  <w:num w:numId="2" w16cid:durableId="205333952">
    <w:abstractNumId w:val="8"/>
  </w:num>
  <w:num w:numId="3" w16cid:durableId="1106193669">
    <w:abstractNumId w:val="2"/>
  </w:num>
  <w:num w:numId="4" w16cid:durableId="463741453">
    <w:abstractNumId w:val="4"/>
  </w:num>
  <w:num w:numId="5" w16cid:durableId="565452852">
    <w:abstractNumId w:val="6"/>
  </w:num>
  <w:num w:numId="6" w16cid:durableId="795222840">
    <w:abstractNumId w:val="9"/>
  </w:num>
  <w:num w:numId="7" w16cid:durableId="1314676320">
    <w:abstractNumId w:val="3"/>
  </w:num>
  <w:num w:numId="8" w16cid:durableId="476260731">
    <w:abstractNumId w:val="7"/>
  </w:num>
  <w:num w:numId="9" w16cid:durableId="998730777">
    <w:abstractNumId w:val="1"/>
  </w:num>
  <w:num w:numId="10" w16cid:durableId="1523785709">
    <w:abstractNumId w:val="5"/>
  </w:num>
  <w:num w:numId="11" w16cid:durableId="204539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31"/>
    <w:rsid w:val="000001FC"/>
    <w:rsid w:val="00060AD6"/>
    <w:rsid w:val="000C6B75"/>
    <w:rsid w:val="000D3A73"/>
    <w:rsid w:val="00100B3C"/>
    <w:rsid w:val="0010109F"/>
    <w:rsid w:val="00103EA2"/>
    <w:rsid w:val="00106F31"/>
    <w:rsid w:val="00125782"/>
    <w:rsid w:val="00142498"/>
    <w:rsid w:val="001425EA"/>
    <w:rsid w:val="00143DF5"/>
    <w:rsid w:val="00177433"/>
    <w:rsid w:val="00191A7B"/>
    <w:rsid w:val="001B5BC3"/>
    <w:rsid w:val="001F7A60"/>
    <w:rsid w:val="0025336A"/>
    <w:rsid w:val="002659EE"/>
    <w:rsid w:val="00284CAB"/>
    <w:rsid w:val="002900B0"/>
    <w:rsid w:val="002D41C7"/>
    <w:rsid w:val="002E74BD"/>
    <w:rsid w:val="002F4CB0"/>
    <w:rsid w:val="002F5AA4"/>
    <w:rsid w:val="00304572"/>
    <w:rsid w:val="00332BF1"/>
    <w:rsid w:val="00340540"/>
    <w:rsid w:val="0037751B"/>
    <w:rsid w:val="00381AD5"/>
    <w:rsid w:val="003F5C53"/>
    <w:rsid w:val="0040580B"/>
    <w:rsid w:val="00437051"/>
    <w:rsid w:val="0047143A"/>
    <w:rsid w:val="004876A6"/>
    <w:rsid w:val="004B3A69"/>
    <w:rsid w:val="004C37F5"/>
    <w:rsid w:val="004D7368"/>
    <w:rsid w:val="00521AAC"/>
    <w:rsid w:val="00532AA5"/>
    <w:rsid w:val="005863ED"/>
    <w:rsid w:val="00594B4A"/>
    <w:rsid w:val="005959AB"/>
    <w:rsid w:val="005A72CA"/>
    <w:rsid w:val="005A7729"/>
    <w:rsid w:val="005B4B09"/>
    <w:rsid w:val="00615413"/>
    <w:rsid w:val="0062560D"/>
    <w:rsid w:val="006515C3"/>
    <w:rsid w:val="006640AB"/>
    <w:rsid w:val="0069063E"/>
    <w:rsid w:val="007113B4"/>
    <w:rsid w:val="0072123C"/>
    <w:rsid w:val="00732C35"/>
    <w:rsid w:val="00752B3E"/>
    <w:rsid w:val="00753CE7"/>
    <w:rsid w:val="00761E36"/>
    <w:rsid w:val="0077244F"/>
    <w:rsid w:val="00776401"/>
    <w:rsid w:val="007B2C05"/>
    <w:rsid w:val="007C4C3E"/>
    <w:rsid w:val="00801EAF"/>
    <w:rsid w:val="00803766"/>
    <w:rsid w:val="00811DA2"/>
    <w:rsid w:val="00826D76"/>
    <w:rsid w:val="00835A04"/>
    <w:rsid w:val="008B4439"/>
    <w:rsid w:val="008D0FE1"/>
    <w:rsid w:val="008E5663"/>
    <w:rsid w:val="00930152"/>
    <w:rsid w:val="0094380F"/>
    <w:rsid w:val="009447B9"/>
    <w:rsid w:val="0098247C"/>
    <w:rsid w:val="0099326D"/>
    <w:rsid w:val="009E2E71"/>
    <w:rsid w:val="009F3A9F"/>
    <w:rsid w:val="00A01E52"/>
    <w:rsid w:val="00A06F9C"/>
    <w:rsid w:val="00A12CAE"/>
    <w:rsid w:val="00A3695A"/>
    <w:rsid w:val="00A61678"/>
    <w:rsid w:val="00AB0461"/>
    <w:rsid w:val="00AB4517"/>
    <w:rsid w:val="00AB6018"/>
    <w:rsid w:val="00AE301F"/>
    <w:rsid w:val="00AE4B4B"/>
    <w:rsid w:val="00B43860"/>
    <w:rsid w:val="00B62E4E"/>
    <w:rsid w:val="00B654C5"/>
    <w:rsid w:val="00B67B5F"/>
    <w:rsid w:val="00B7317F"/>
    <w:rsid w:val="00BA25D5"/>
    <w:rsid w:val="00BA788D"/>
    <w:rsid w:val="00BB7949"/>
    <w:rsid w:val="00BE008E"/>
    <w:rsid w:val="00BF63A6"/>
    <w:rsid w:val="00C54397"/>
    <w:rsid w:val="00C66211"/>
    <w:rsid w:val="00C820A7"/>
    <w:rsid w:val="00C86310"/>
    <w:rsid w:val="00CB593B"/>
    <w:rsid w:val="00CB5D26"/>
    <w:rsid w:val="00CB67FF"/>
    <w:rsid w:val="00CC4E10"/>
    <w:rsid w:val="00D11578"/>
    <w:rsid w:val="00D65594"/>
    <w:rsid w:val="00D71DA8"/>
    <w:rsid w:val="00DB460E"/>
    <w:rsid w:val="00DD58EB"/>
    <w:rsid w:val="00DE5077"/>
    <w:rsid w:val="00DF41AA"/>
    <w:rsid w:val="00E37375"/>
    <w:rsid w:val="00E541BD"/>
    <w:rsid w:val="00E637A5"/>
    <w:rsid w:val="00E85B29"/>
    <w:rsid w:val="00E91EB9"/>
    <w:rsid w:val="00E97C3C"/>
    <w:rsid w:val="00F400F4"/>
    <w:rsid w:val="00F73FF5"/>
    <w:rsid w:val="00F838F6"/>
    <w:rsid w:val="00FB6550"/>
    <w:rsid w:val="00FE17D5"/>
    <w:rsid w:val="00FE2DB8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9EDC4"/>
  <w15:docId w15:val="{65CD24ED-D02F-4663-AE8F-65FDE46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6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8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58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58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58EB"/>
    <w:rPr>
      <w:rFonts w:ascii="Arial" w:hAnsi="Arial" w:cs="Arial"/>
    </w:rPr>
  </w:style>
  <w:style w:type="character" w:styleId="Hyperlink">
    <w:name w:val="Hyperlink"/>
    <w:uiPriority w:val="99"/>
    <w:unhideWhenUsed/>
    <w:rsid w:val="00DD58E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D41C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D41C7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AD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81AD5"/>
    <w:rPr>
      <w:b/>
      <w:bCs/>
    </w:rPr>
  </w:style>
  <w:style w:type="character" w:customStyle="1" w:styleId="apple-converted-space">
    <w:name w:val="apple-converted-space"/>
    <w:rsid w:val="00381AD5"/>
  </w:style>
  <w:style w:type="character" w:styleId="Emphasis">
    <w:name w:val="Emphasis"/>
    <w:uiPriority w:val="20"/>
    <w:qFormat/>
    <w:rsid w:val="00381AD5"/>
    <w:rPr>
      <w:i/>
      <w:iCs/>
    </w:rPr>
  </w:style>
  <w:style w:type="character" w:styleId="UnresolvedMention">
    <w:name w:val="Unresolved Mention"/>
    <w:uiPriority w:val="99"/>
    <w:semiHidden/>
    <w:unhideWhenUsed/>
    <w:rsid w:val="00521A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B46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55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davies@wed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erry@weda.org" TargetMode="External"/><Relationship Id="rId1" Type="http://schemas.openxmlformats.org/officeDocument/2006/relationships/hyperlink" Target="mailto:weda@wed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EdWorld_ConfPlannerTeacher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9B1EC-1B0C-4AD5-A957-693CD04DD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FF83A-0C64-4D50-8E55-3BBEAD9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EdWorld_ConfPlannerTeacherVer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Conference on Economic Development: Exhibitor Registration</vt:lpstr>
    </vt:vector>
  </TitlesOfParts>
  <Company>10 E. Doty St, Suite 500, Madison, WI 53703</Company>
  <LinksUpToDate>false</LinksUpToDate>
  <CharactersWithSpaces>2880</CharactersWithSpaces>
  <SharedDoc>false</SharedDoc>
  <HLinks>
    <vt:vector size="12" baseType="variant">
      <vt:variant>
        <vt:i4>4784229</vt:i4>
      </vt:variant>
      <vt:variant>
        <vt:i4>3</vt:i4>
      </vt:variant>
      <vt:variant>
        <vt:i4>0</vt:i4>
      </vt:variant>
      <vt:variant>
        <vt:i4>5</vt:i4>
      </vt:variant>
      <vt:variant>
        <vt:lpwstr>mailto:megan@weda.org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mailto:weda@weda.org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Conference on Economic Development: Exhibitor Registration</dc:title>
  <dc:subject>Why Exhibit</dc:subject>
  <dc:creator>Wisconsin Economic Development Association</dc:creator>
  <cp:lastModifiedBy>Michael Welsh</cp:lastModifiedBy>
  <cp:revision>2</cp:revision>
  <cp:lastPrinted>2017-08-30T14:24:00Z</cp:lastPrinted>
  <dcterms:created xsi:type="dcterms:W3CDTF">2022-12-13T21:57:00Z</dcterms:created>
  <dcterms:modified xsi:type="dcterms:W3CDTF">2022-12-13T21:57:00Z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TC018859719991</vt:lpwstr>
  </property>
</Properties>
</file>